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CCB" w14:textId="77777777" w:rsidR="00332CBB" w:rsidRPr="00542C47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542C47">
        <w:rPr>
          <w:rFonts w:hAnsi="ＭＳ 明朝" w:hint="eastAsia"/>
        </w:rPr>
        <w:t>様式第1号(第</w:t>
      </w:r>
      <w:r w:rsidR="00503495" w:rsidRPr="00542C47">
        <w:rPr>
          <w:rFonts w:hAnsi="ＭＳ 明朝" w:hint="eastAsia"/>
        </w:rPr>
        <w:t>2</w:t>
      </w:r>
      <w:r w:rsidRPr="00542C47">
        <w:rPr>
          <w:rFonts w:hAnsi="ＭＳ 明朝" w:hint="eastAsia"/>
        </w:rPr>
        <w:t>条関係)</w:t>
      </w:r>
    </w:p>
    <w:p w14:paraId="7178E494" w14:textId="77777777" w:rsidR="00332CBB" w:rsidRPr="00542C47" w:rsidRDefault="00332CBB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</w:rPr>
      </w:pPr>
      <w:r w:rsidRPr="00542C47">
        <w:rPr>
          <w:rFonts w:hAnsi="ＭＳ 明朝" w:hint="eastAsia"/>
          <w:sz w:val="28"/>
        </w:rPr>
        <w:t>パルメイト出雲多目的室及び和室利用承認申請書</w:t>
      </w:r>
    </w:p>
    <w:p w14:paraId="45E603FE" w14:textId="77777777" w:rsidR="00332CBB" w:rsidRPr="00542C47" w:rsidRDefault="00C53DDD" w:rsidP="00C53DD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542C47">
        <w:rPr>
          <w:rFonts w:hAnsi="ＭＳ 明朝" w:hint="eastAsia"/>
        </w:rPr>
        <w:t xml:space="preserve">　　　　　　</w:t>
      </w:r>
      <w:r w:rsidR="00CF4B95" w:rsidRPr="00542C47">
        <w:rPr>
          <w:rFonts w:hAnsi="ＭＳ 明朝" w:hint="eastAsia"/>
        </w:rPr>
        <w:t>令和</w:t>
      </w:r>
      <w:r w:rsidR="00682E54" w:rsidRPr="00542C47">
        <w:rPr>
          <w:rFonts w:hAnsi="ＭＳ 明朝" w:hint="eastAsia"/>
        </w:rPr>
        <w:t xml:space="preserve">　　</w:t>
      </w:r>
      <w:r w:rsidR="00332CBB" w:rsidRPr="00542C47">
        <w:rPr>
          <w:rFonts w:hAnsi="ＭＳ 明朝" w:hint="eastAsia"/>
        </w:rPr>
        <w:t xml:space="preserve">年　</w:t>
      </w:r>
      <w:r w:rsidR="00682E54" w:rsidRPr="00542C47">
        <w:rPr>
          <w:rFonts w:hAnsi="ＭＳ 明朝" w:hint="eastAsia"/>
        </w:rPr>
        <w:t xml:space="preserve">　</w:t>
      </w:r>
      <w:r w:rsidR="00332CBB" w:rsidRPr="00542C47">
        <w:rPr>
          <w:rFonts w:hAnsi="ＭＳ 明朝" w:hint="eastAsia"/>
        </w:rPr>
        <w:t xml:space="preserve">月　</w:t>
      </w:r>
      <w:r w:rsidR="00682E54" w:rsidRPr="00542C47">
        <w:rPr>
          <w:rFonts w:hAnsi="ＭＳ 明朝" w:hint="eastAsia"/>
        </w:rPr>
        <w:t xml:space="preserve">　</w:t>
      </w:r>
      <w:r w:rsidR="00332CBB" w:rsidRPr="00542C47">
        <w:rPr>
          <w:rFonts w:hAnsi="ＭＳ 明朝" w:hint="eastAsia"/>
        </w:rPr>
        <w:t>日</w:t>
      </w:r>
    </w:p>
    <w:p w14:paraId="2433F56D" w14:textId="77777777" w:rsidR="00332CBB" w:rsidRPr="00542C47" w:rsidRDefault="00C53DDD" w:rsidP="00C53DD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542C47">
        <w:rPr>
          <w:rFonts w:hAnsi="ＭＳ 明朝" w:hint="eastAsia"/>
        </w:rPr>
        <w:t xml:space="preserve">　</w:t>
      </w:r>
      <w:r w:rsidR="00332CBB" w:rsidRPr="00542C47">
        <w:rPr>
          <w:rFonts w:hAnsi="ＭＳ 明朝" w:hint="eastAsia"/>
        </w:rPr>
        <w:t xml:space="preserve">第　</w:t>
      </w:r>
      <w:r w:rsidR="00682E54" w:rsidRPr="00542C47">
        <w:rPr>
          <w:rFonts w:hAnsi="ＭＳ 明朝" w:hint="eastAsia"/>
        </w:rPr>
        <w:t xml:space="preserve">　　</w:t>
      </w:r>
      <w:r w:rsidR="00332CBB" w:rsidRPr="00542C47">
        <w:rPr>
          <w:rFonts w:hAnsi="ＭＳ 明朝" w:hint="eastAsia"/>
        </w:rPr>
        <w:t xml:space="preserve">　号</w:t>
      </w:r>
    </w:p>
    <w:p w14:paraId="785B1B61" w14:textId="77777777" w:rsidR="00332CBB" w:rsidRPr="00542C47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542C47">
        <w:rPr>
          <w:rFonts w:hAnsi="ＭＳ 明朝" w:hint="eastAsia"/>
        </w:rPr>
        <w:t xml:space="preserve">　</w:t>
      </w:r>
      <w:r w:rsidR="009D3842" w:rsidRPr="00542C47">
        <w:rPr>
          <w:rFonts w:hAnsi="ＭＳ 明朝" w:hint="eastAsia"/>
        </w:rPr>
        <w:t>株式会社フロンティアいずも</w:t>
      </w:r>
    </w:p>
    <w:p w14:paraId="5A364EB3" w14:textId="77777777" w:rsidR="00332CBB" w:rsidRPr="00542C47" w:rsidRDefault="009D3842" w:rsidP="009D3842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542C47">
        <w:rPr>
          <w:rFonts w:hAnsi="ＭＳ 明朝" w:hint="eastAsia"/>
        </w:rPr>
        <w:t>代表取締役　金築　邦彦　様</w:t>
      </w:r>
    </w:p>
    <w:p w14:paraId="7076099B" w14:textId="77777777" w:rsidR="00332CBB" w:rsidRPr="00542C47" w:rsidRDefault="00332CBB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  <w:r w:rsidRPr="00542C47">
        <w:rPr>
          <w:rFonts w:hAnsi="ＭＳ 明朝" w:hint="eastAsia"/>
          <w:spacing w:val="32"/>
        </w:rPr>
        <w:t>申請</w:t>
      </w:r>
      <w:r w:rsidRPr="00542C47">
        <w:rPr>
          <w:rFonts w:hAnsi="ＭＳ 明朝" w:hint="eastAsia"/>
        </w:rPr>
        <w:t>者</w:t>
      </w:r>
      <w:r w:rsidRPr="00542C47">
        <w:rPr>
          <w:rFonts w:hAnsi="ＭＳ 明朝" w:hint="eastAsia"/>
          <w:spacing w:val="52"/>
        </w:rPr>
        <w:t xml:space="preserve">　</w:t>
      </w:r>
      <w:r w:rsidRPr="00542C47">
        <w:rPr>
          <w:rFonts w:hAnsi="ＭＳ 明朝" w:hint="eastAsia"/>
          <w:spacing w:val="34"/>
        </w:rPr>
        <w:t>住所又は所在</w:t>
      </w:r>
      <w:r w:rsidRPr="00542C47">
        <w:rPr>
          <w:rFonts w:hAnsi="ＭＳ 明朝" w:hint="eastAsia"/>
        </w:rPr>
        <w:t xml:space="preserve">地　　　　　　　　</w:t>
      </w:r>
    </w:p>
    <w:p w14:paraId="7B5B84AD" w14:textId="5FB90BD1" w:rsidR="00C53DDD" w:rsidRPr="00542C47" w:rsidRDefault="00C53DDD" w:rsidP="00CB145C">
      <w:pPr>
        <w:overflowPunct w:val="0"/>
        <w:autoSpaceDE w:val="0"/>
        <w:autoSpaceDN w:val="0"/>
        <w:spacing w:beforeLines="50" w:before="143"/>
        <w:ind w:right="420"/>
        <w:jc w:val="right"/>
        <w:rPr>
          <w:rFonts w:ascii="UD デジタル 教科書体 NP-R" w:eastAsia="UD デジタル 教科書体 NP-R" w:hAnsi="ＭＳ 明朝"/>
        </w:rPr>
      </w:pPr>
    </w:p>
    <w:p w14:paraId="00FDED58" w14:textId="77777777" w:rsidR="00332CBB" w:rsidRPr="00542C47" w:rsidRDefault="00332CBB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  <w:r w:rsidRPr="00542C47">
        <w:rPr>
          <w:rFonts w:hAnsi="ＭＳ 明朝" w:hint="eastAsia"/>
        </w:rPr>
        <w:t xml:space="preserve">氏名又は団体名及び代表者氏名　　　　　　　　</w:t>
      </w:r>
    </w:p>
    <w:p w14:paraId="2886EC43" w14:textId="187904EA" w:rsidR="009D3842" w:rsidRPr="00542C47" w:rsidRDefault="009D3842" w:rsidP="00CB145C">
      <w:pPr>
        <w:wordWrap w:val="0"/>
        <w:overflowPunct w:val="0"/>
        <w:autoSpaceDE w:val="0"/>
        <w:autoSpaceDN w:val="0"/>
        <w:spacing w:beforeLines="50" w:before="143" w:line="300" w:lineRule="exact"/>
        <w:ind w:right="420"/>
        <w:jc w:val="right"/>
        <w:rPr>
          <w:rFonts w:ascii="UD デジタル 教科書体 NP-R" w:eastAsia="UD デジタル 教科書体 NP-R" w:hAnsi="ＭＳ 明朝"/>
        </w:rPr>
      </w:pPr>
    </w:p>
    <w:p w14:paraId="5B228F05" w14:textId="76162076" w:rsidR="008D7D3F" w:rsidRPr="00542C47" w:rsidRDefault="008D7D3F" w:rsidP="00CB145C">
      <w:pPr>
        <w:overflowPunct w:val="0"/>
        <w:autoSpaceDE w:val="0"/>
        <w:autoSpaceDN w:val="0"/>
        <w:spacing w:beforeLines="50" w:before="143" w:line="300" w:lineRule="exact"/>
        <w:ind w:right="420"/>
        <w:jc w:val="right"/>
        <w:rPr>
          <w:rFonts w:ascii="UD デジタル 教科書体 NP-R" w:eastAsia="UD デジタル 教科書体 NP-R" w:hAnsi="ＭＳ 明朝"/>
        </w:rPr>
      </w:pPr>
    </w:p>
    <w:p w14:paraId="57D59F80" w14:textId="77777777" w:rsidR="00332CBB" w:rsidRPr="00542C47" w:rsidRDefault="00332CBB">
      <w:pPr>
        <w:wordWrap w:val="0"/>
        <w:overflowPunct w:val="0"/>
        <w:autoSpaceDE w:val="0"/>
        <w:autoSpaceDN w:val="0"/>
        <w:spacing w:after="120"/>
        <w:rPr>
          <w:rFonts w:hAnsi="ＭＳ 明朝"/>
        </w:rPr>
      </w:pPr>
      <w:r w:rsidRPr="00542C47">
        <w:rPr>
          <w:rFonts w:hAnsi="ＭＳ 明朝" w:hint="eastAsia"/>
        </w:rPr>
        <w:t xml:space="preserve">　下記のとおり利用したいので申請します。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498"/>
        <w:gridCol w:w="25"/>
        <w:gridCol w:w="1606"/>
        <w:gridCol w:w="1606"/>
        <w:gridCol w:w="332"/>
        <w:gridCol w:w="1275"/>
        <w:gridCol w:w="284"/>
        <w:gridCol w:w="2551"/>
      </w:tblGrid>
      <w:tr w:rsidR="00542C47" w:rsidRPr="00542C47" w14:paraId="66503AD2" w14:textId="77777777" w:rsidTr="00C62680">
        <w:trPr>
          <w:cantSplit/>
          <w:trHeight w:val="752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3954CA37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利用する施設名</w:t>
            </w:r>
          </w:p>
        </w:tc>
        <w:tc>
          <w:tcPr>
            <w:tcW w:w="7679" w:type="dxa"/>
            <w:gridSpan w:val="7"/>
            <w:tcBorders>
              <w:bottom w:val="single" w:sz="4" w:space="0" w:color="auto"/>
            </w:tcBorders>
            <w:vAlign w:val="center"/>
          </w:tcPr>
          <w:p w14:paraId="04DE7C39" w14:textId="02A7468C" w:rsidR="00332CBB" w:rsidRPr="00542C47" w:rsidRDefault="00332CBB" w:rsidP="00CF4B95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542C47" w:rsidRPr="00542C47" w14:paraId="44542CF3" w14:textId="77777777" w:rsidTr="00C62680">
        <w:trPr>
          <w:cantSplit/>
          <w:trHeight w:val="693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2EED7942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催物等の名称</w:t>
            </w:r>
          </w:p>
        </w:tc>
        <w:tc>
          <w:tcPr>
            <w:tcW w:w="7679" w:type="dxa"/>
            <w:gridSpan w:val="7"/>
            <w:tcBorders>
              <w:bottom w:val="single" w:sz="4" w:space="0" w:color="auto"/>
            </w:tcBorders>
            <w:vAlign w:val="center"/>
          </w:tcPr>
          <w:p w14:paraId="6751B330" w14:textId="01C6ACA7" w:rsidR="00332CBB" w:rsidRPr="00542C47" w:rsidRDefault="00332CBB" w:rsidP="00CF4B95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542C47" w:rsidRPr="00542C47" w14:paraId="6C5D5930" w14:textId="77777777" w:rsidTr="00C62680">
        <w:trPr>
          <w:cantSplit/>
          <w:trHeight w:val="717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6C4D516C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利用目的及び内容</w:t>
            </w: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vAlign w:val="center"/>
          </w:tcPr>
          <w:p w14:paraId="6D3992B2" w14:textId="33D60F42" w:rsidR="00332CBB" w:rsidRPr="00542C47" w:rsidRDefault="00332CBB" w:rsidP="00CF4B95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4BD973F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入場予定人員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602AF9" w14:textId="3E6B2191" w:rsidR="00332CBB" w:rsidRPr="00542C47" w:rsidRDefault="00332CBB" w:rsidP="00593E2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延　</w:t>
            </w:r>
            <w:r w:rsidR="00CF4B95" w:rsidRPr="00542C47">
              <w:rPr>
                <w:rFonts w:hAnsi="ＭＳ 明朝" w:hint="eastAsia"/>
              </w:rPr>
              <w:t xml:space="preserve">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7251FF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53DDD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>人</w:t>
            </w:r>
          </w:p>
        </w:tc>
      </w:tr>
      <w:tr w:rsidR="00542C47" w:rsidRPr="00542C47" w14:paraId="1878B281" w14:textId="77777777" w:rsidTr="007251FF">
        <w:trPr>
          <w:cantSplit/>
          <w:trHeight w:val="1124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4337242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利用期間</w:t>
            </w:r>
          </w:p>
        </w:tc>
        <w:tc>
          <w:tcPr>
            <w:tcW w:w="9177" w:type="dxa"/>
            <w:gridSpan w:val="8"/>
            <w:tcBorders>
              <w:bottom w:val="single" w:sz="4" w:space="0" w:color="auto"/>
            </w:tcBorders>
            <w:vAlign w:val="center"/>
          </w:tcPr>
          <w:p w14:paraId="54B33680" w14:textId="75D06898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</w:t>
            </w:r>
            <w:r w:rsidR="00D11956" w:rsidRPr="00542C47">
              <w:rPr>
                <w:rFonts w:hAnsi="ＭＳ 明朝" w:hint="eastAsia"/>
              </w:rPr>
              <w:t>令和</w:t>
            </w:r>
            <w:r w:rsidR="00593E25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 xml:space="preserve">年　</w:t>
            </w:r>
            <w:r w:rsidR="00303B1F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542C47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Pr="00542C47">
              <w:rPr>
                <w:rFonts w:hAnsi="ＭＳ 明朝" w:hint="eastAsia"/>
              </w:rPr>
              <w:t xml:space="preserve">月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542C47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Pr="00542C47">
              <w:rPr>
                <w:rFonts w:hAnsi="ＭＳ 明朝" w:hint="eastAsia"/>
              </w:rPr>
              <w:t>日(</w:t>
            </w:r>
            <w:r w:rsidR="00CF4B95" w:rsidRPr="00542C47">
              <w:rPr>
                <w:rFonts w:hAnsi="ＭＳ 明朝" w:hint="eastAsia"/>
              </w:rPr>
              <w:t xml:space="preserve">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F4B95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>曜日)</w:t>
            </w:r>
            <w:r w:rsidR="00CB145C" w:rsidRPr="00542C47">
              <w:rPr>
                <w:rFonts w:hAnsi="ＭＳ 明朝" w:hint="eastAsia"/>
              </w:rPr>
              <w:t xml:space="preserve">　　　　</w:t>
            </w:r>
            <w:r w:rsidRPr="00542C47">
              <w:rPr>
                <w:rFonts w:hAnsi="ＭＳ 明朝" w:hint="eastAsia"/>
              </w:rPr>
              <w:t>時</w:t>
            </w:r>
            <w:r w:rsidR="00CB145C" w:rsidRPr="00542C47">
              <w:rPr>
                <w:rFonts w:hAnsi="ＭＳ 明朝" w:hint="eastAsia"/>
              </w:rPr>
              <w:t xml:space="preserve">　　　　</w:t>
            </w:r>
            <w:r w:rsidRPr="00542C47">
              <w:rPr>
                <w:rFonts w:hAnsi="ＭＳ 明朝" w:hint="eastAsia"/>
              </w:rPr>
              <w:t>分から</w:t>
            </w:r>
          </w:p>
          <w:p w14:paraId="7A3EB53F" w14:textId="77777777" w:rsidR="00C53DDD" w:rsidRPr="00542C47" w:rsidRDefault="00C53DD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  <w:p w14:paraId="52BC2F8A" w14:textId="1D74BD89" w:rsidR="00332CBB" w:rsidRPr="00542C47" w:rsidRDefault="00332CBB" w:rsidP="00C53DD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</w:t>
            </w:r>
            <w:r w:rsidR="00303B1F" w:rsidRPr="00542C47">
              <w:rPr>
                <w:rFonts w:hAnsi="ＭＳ 明朝" w:hint="eastAsia"/>
              </w:rPr>
              <w:t>令和</w:t>
            </w:r>
            <w:r w:rsidR="00303B1F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303B1F" w:rsidRPr="00542C47">
              <w:rPr>
                <w:rFonts w:hAnsi="ＭＳ 明朝" w:hint="eastAsia"/>
              </w:rPr>
              <w:t xml:space="preserve">年　</w:t>
            </w:r>
            <w:r w:rsidR="00303B1F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542C47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="00303B1F" w:rsidRPr="00542C47">
              <w:rPr>
                <w:rFonts w:hAnsi="ＭＳ 明朝" w:hint="eastAsia"/>
              </w:rPr>
              <w:t xml:space="preserve">月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542C47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="00303B1F" w:rsidRPr="00542C47">
              <w:rPr>
                <w:rFonts w:hAnsi="ＭＳ 明朝" w:hint="eastAsia"/>
              </w:rPr>
              <w:t xml:space="preserve">日(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303B1F" w:rsidRPr="00542C47">
              <w:rPr>
                <w:rFonts w:hAnsi="ＭＳ 明朝" w:hint="eastAsia"/>
              </w:rPr>
              <w:t xml:space="preserve">　曜日)　　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303B1F" w:rsidRPr="00542C47">
              <w:rPr>
                <w:rFonts w:hAnsi="ＭＳ 明朝" w:hint="eastAsia"/>
              </w:rPr>
              <w:t>時</w:t>
            </w:r>
            <w:r w:rsidR="00CB145C" w:rsidRPr="00542C47">
              <w:rPr>
                <w:rFonts w:hAnsi="ＭＳ 明朝" w:hint="eastAsia"/>
              </w:rPr>
              <w:t xml:space="preserve">　　　　</w:t>
            </w:r>
            <w:r w:rsidR="00303B1F" w:rsidRPr="00542C47">
              <w:rPr>
                <w:rFonts w:hAnsi="ＭＳ 明朝" w:hint="eastAsia"/>
              </w:rPr>
              <w:t>分</w:t>
            </w:r>
            <w:r w:rsidRPr="00542C47">
              <w:rPr>
                <w:rFonts w:hAnsi="ＭＳ 明朝" w:hint="eastAsia"/>
              </w:rPr>
              <w:t>まで</w:t>
            </w:r>
            <w:r w:rsidR="00CB145C" w:rsidRPr="00542C47">
              <w:rPr>
                <w:rFonts w:hAnsi="ＭＳ 明朝" w:hint="eastAsia"/>
              </w:rPr>
              <w:t xml:space="preserve">　　　　　　</w:t>
            </w:r>
            <w:r w:rsidRPr="00542C47">
              <w:rPr>
                <w:rFonts w:hAnsi="ＭＳ 明朝" w:hint="eastAsia"/>
              </w:rPr>
              <w:t>日間</w:t>
            </w:r>
          </w:p>
        </w:tc>
      </w:tr>
      <w:tr w:rsidR="00542C47" w:rsidRPr="00542C47" w14:paraId="74580B01" w14:textId="77777777" w:rsidTr="007251FF">
        <w:trPr>
          <w:cantSplit/>
          <w:trHeight w:val="888"/>
        </w:trPr>
        <w:tc>
          <w:tcPr>
            <w:tcW w:w="4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964AB85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9177" w:type="dxa"/>
            <w:gridSpan w:val="8"/>
            <w:tcBorders>
              <w:bottom w:val="single" w:sz="4" w:space="0" w:color="auto"/>
            </w:tcBorders>
            <w:vAlign w:val="center"/>
          </w:tcPr>
          <w:p w14:paraId="5614F10C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上記のうち準備利用</w:t>
            </w:r>
          </w:p>
          <w:p w14:paraId="7C702A21" w14:textId="763292F4" w:rsidR="00332CBB" w:rsidRPr="00542C47" w:rsidRDefault="00332CBB" w:rsidP="00D11956">
            <w:pPr>
              <w:wordWrap w:val="0"/>
              <w:overflowPunct w:val="0"/>
              <w:autoSpaceDE w:val="0"/>
              <w:autoSpaceDN w:val="0"/>
              <w:spacing w:beforeLines="50" w:before="143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</w:t>
            </w:r>
            <w:r w:rsidR="00D11956" w:rsidRPr="00542C47">
              <w:rPr>
                <w:rFonts w:hAnsi="ＭＳ 明朝" w:hint="eastAsia"/>
              </w:rPr>
              <w:t>令和</w:t>
            </w:r>
            <w:r w:rsidR="00593E25" w:rsidRPr="00542C47">
              <w:rPr>
                <w:rFonts w:hAnsi="ＭＳ 明朝" w:hint="eastAsia"/>
              </w:rPr>
              <w:t xml:space="preserve">　　</w:t>
            </w:r>
            <w:r w:rsidR="00D11956" w:rsidRPr="00542C47">
              <w:rPr>
                <w:rFonts w:hAnsi="ＭＳ 明朝" w:hint="eastAsia"/>
              </w:rPr>
              <w:t>年</w:t>
            </w:r>
            <w:r w:rsidRPr="00542C47">
              <w:rPr>
                <w:rFonts w:hAnsi="ＭＳ 明朝" w:hint="eastAsia"/>
              </w:rPr>
              <w:t xml:space="preserve">　　</w:t>
            </w:r>
            <w:r w:rsidR="00CB145C" w:rsidRPr="00542C47">
              <w:rPr>
                <w:rFonts w:hAnsi="ＭＳ 明朝" w:hint="eastAsia"/>
              </w:rPr>
              <w:t xml:space="preserve"> </w:t>
            </w:r>
            <w:r w:rsidRPr="00542C47">
              <w:rPr>
                <w:rFonts w:hAnsi="ＭＳ 明朝" w:hint="eastAsia"/>
              </w:rPr>
              <w:t xml:space="preserve">月　　</w:t>
            </w:r>
            <w:r w:rsidR="00CB145C" w:rsidRPr="00542C47">
              <w:rPr>
                <w:rFonts w:hAnsi="ＭＳ 明朝" w:hint="eastAsia"/>
              </w:rPr>
              <w:t xml:space="preserve"> </w:t>
            </w:r>
            <w:r w:rsidRPr="00542C47">
              <w:rPr>
                <w:rFonts w:hAnsi="ＭＳ 明朝" w:hint="eastAsia"/>
              </w:rPr>
              <w:t xml:space="preserve">日(　</w:t>
            </w:r>
            <w:r w:rsidR="00C53DDD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 xml:space="preserve">　曜日)　</w:t>
            </w:r>
            <w:r w:rsidR="00C53DDD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 xml:space="preserve">　</w:t>
            </w:r>
            <w:r w:rsidR="00CB145C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>時</w:t>
            </w:r>
            <w:r w:rsidR="00CB145C" w:rsidRPr="00542C47">
              <w:rPr>
                <w:rFonts w:hAnsi="ＭＳ 明朝" w:hint="eastAsia"/>
              </w:rPr>
              <w:t xml:space="preserve">　　　　</w:t>
            </w:r>
            <w:r w:rsidRPr="00542C47">
              <w:rPr>
                <w:rFonts w:hAnsi="ＭＳ 明朝" w:hint="eastAsia"/>
              </w:rPr>
              <w:t>分から</w:t>
            </w:r>
          </w:p>
          <w:p w14:paraId="760D2CD8" w14:textId="77777777" w:rsidR="00C53DDD" w:rsidRPr="00542C47" w:rsidRDefault="00C53DD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  <w:p w14:paraId="727E5A38" w14:textId="43AFA3FB" w:rsidR="00332CBB" w:rsidRPr="00542C47" w:rsidRDefault="00332CBB" w:rsidP="00D11956">
            <w:pPr>
              <w:wordWrap w:val="0"/>
              <w:overflowPunct w:val="0"/>
              <w:autoSpaceDE w:val="0"/>
              <w:autoSpaceDN w:val="0"/>
              <w:spacing w:afterLines="50" w:after="143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</w:t>
            </w:r>
            <w:r w:rsidR="00D11956" w:rsidRPr="00542C47">
              <w:rPr>
                <w:rFonts w:hAnsi="ＭＳ 明朝" w:hint="eastAsia"/>
              </w:rPr>
              <w:t>令和</w:t>
            </w:r>
            <w:r w:rsidR="00593E25" w:rsidRPr="00542C47">
              <w:rPr>
                <w:rFonts w:hAnsi="ＭＳ 明朝" w:hint="eastAsia"/>
              </w:rPr>
              <w:t xml:space="preserve">　　</w:t>
            </w:r>
            <w:r w:rsidR="00D11956" w:rsidRPr="00542C47">
              <w:rPr>
                <w:rFonts w:hAnsi="ＭＳ 明朝" w:hint="eastAsia"/>
              </w:rPr>
              <w:t>年</w:t>
            </w:r>
            <w:r w:rsidRPr="00542C47">
              <w:rPr>
                <w:rFonts w:hAnsi="ＭＳ 明朝" w:hint="eastAsia"/>
              </w:rPr>
              <w:t xml:space="preserve">　　</w:t>
            </w:r>
            <w:r w:rsidR="00CB145C" w:rsidRPr="00542C47">
              <w:rPr>
                <w:rFonts w:hAnsi="ＭＳ 明朝" w:hint="eastAsia"/>
              </w:rPr>
              <w:t xml:space="preserve"> </w:t>
            </w:r>
            <w:r w:rsidRPr="00542C47">
              <w:rPr>
                <w:rFonts w:hAnsi="ＭＳ 明朝" w:hint="eastAsia"/>
              </w:rPr>
              <w:t xml:space="preserve">月　　</w:t>
            </w:r>
            <w:r w:rsidR="00CB145C" w:rsidRPr="00542C47">
              <w:rPr>
                <w:rFonts w:hAnsi="ＭＳ 明朝" w:hint="eastAsia"/>
              </w:rPr>
              <w:t xml:space="preserve"> </w:t>
            </w:r>
            <w:r w:rsidRPr="00542C47">
              <w:rPr>
                <w:rFonts w:hAnsi="ＭＳ 明朝" w:hint="eastAsia"/>
              </w:rPr>
              <w:t xml:space="preserve">日(　　</w:t>
            </w:r>
            <w:r w:rsidR="00C53DDD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 xml:space="preserve">曜日)　　</w:t>
            </w:r>
            <w:r w:rsidR="00C53DDD" w:rsidRPr="00542C47">
              <w:rPr>
                <w:rFonts w:hAnsi="ＭＳ 明朝" w:hint="eastAsia"/>
              </w:rPr>
              <w:t xml:space="preserve">　</w:t>
            </w:r>
            <w:r w:rsidR="00CB145C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>時</w:t>
            </w:r>
            <w:r w:rsidR="00CB145C" w:rsidRPr="00542C47">
              <w:rPr>
                <w:rFonts w:hAnsi="ＭＳ 明朝" w:hint="eastAsia"/>
              </w:rPr>
              <w:t xml:space="preserve">　　　　</w:t>
            </w:r>
            <w:r w:rsidRPr="00542C47">
              <w:rPr>
                <w:rFonts w:hAnsi="ＭＳ 明朝" w:hint="eastAsia"/>
              </w:rPr>
              <w:t>分まで</w:t>
            </w:r>
            <w:r w:rsidR="00CB145C" w:rsidRPr="00542C47">
              <w:rPr>
                <w:rFonts w:hAnsi="ＭＳ 明朝" w:hint="eastAsia"/>
              </w:rPr>
              <w:t xml:space="preserve">　　　　　　</w:t>
            </w:r>
            <w:r w:rsidRPr="00542C47">
              <w:rPr>
                <w:rFonts w:hAnsi="ＭＳ 明朝" w:hint="eastAsia"/>
              </w:rPr>
              <w:t>日間</w:t>
            </w:r>
          </w:p>
        </w:tc>
      </w:tr>
      <w:tr w:rsidR="00542C47" w:rsidRPr="00542C47" w14:paraId="246C5CF6" w14:textId="77777777" w:rsidTr="007251FF">
        <w:trPr>
          <w:cantSplit/>
          <w:trHeight w:val="1791"/>
        </w:trPr>
        <w:tc>
          <w:tcPr>
            <w:tcW w:w="462" w:type="dxa"/>
            <w:tcBorders>
              <w:bottom w:val="single" w:sz="4" w:space="0" w:color="auto"/>
            </w:tcBorders>
            <w:textDirection w:val="tbRlV"/>
            <w:vAlign w:val="center"/>
          </w:tcPr>
          <w:p w14:paraId="70AB1E85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会場責任者</w:t>
            </w:r>
          </w:p>
        </w:tc>
        <w:tc>
          <w:tcPr>
            <w:tcW w:w="9177" w:type="dxa"/>
            <w:gridSpan w:val="8"/>
            <w:tcBorders>
              <w:bottom w:val="single" w:sz="4" w:space="0" w:color="auto"/>
            </w:tcBorders>
            <w:vAlign w:val="center"/>
          </w:tcPr>
          <w:p w14:paraId="6FBEC994" w14:textId="77777777" w:rsidR="00332CBB" w:rsidRPr="00542C47" w:rsidRDefault="00B51ADF" w:rsidP="00D11956">
            <w:pPr>
              <w:wordWrap w:val="0"/>
              <w:overflowPunct w:val="0"/>
              <w:autoSpaceDE w:val="0"/>
              <w:autoSpaceDN w:val="0"/>
              <w:spacing w:beforeLines="50" w:before="143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</w:t>
            </w:r>
            <w:r w:rsidR="00332CBB" w:rsidRPr="00542C47">
              <w:rPr>
                <w:rFonts w:hAnsi="ＭＳ 明朝" w:hint="eastAsia"/>
              </w:rPr>
              <w:t>住</w:t>
            </w:r>
            <w:r w:rsidRPr="00542C47">
              <w:rPr>
                <w:rFonts w:hAnsi="ＭＳ 明朝" w:hint="eastAsia"/>
              </w:rPr>
              <w:t xml:space="preserve">　</w:t>
            </w:r>
            <w:r w:rsidR="00332CBB" w:rsidRPr="00542C47">
              <w:rPr>
                <w:rFonts w:hAnsi="ＭＳ 明朝" w:hint="eastAsia"/>
              </w:rPr>
              <w:t>所</w:t>
            </w:r>
          </w:p>
          <w:p w14:paraId="054816F3" w14:textId="68FF5569" w:rsidR="00332CBB" w:rsidRPr="00542C47" w:rsidRDefault="0032036E" w:rsidP="0032036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UD デジタル 教科書体 NP-R" w:eastAsia="UD デジタル 教科書体 NP-R" w:hAnsi="ＭＳ 明朝"/>
              </w:rPr>
            </w:pPr>
            <w:r w:rsidRPr="00542C47">
              <w:rPr>
                <w:rFonts w:ascii="UD デジタル 教科書体 NP-R" w:eastAsia="UD デジタル 教科書体 NP-R" w:hAnsi="ＭＳ 明朝" w:hint="eastAsia"/>
              </w:rPr>
              <w:t xml:space="preserve">　　　　　</w:t>
            </w:r>
          </w:p>
          <w:p w14:paraId="39A51636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  <w:p w14:paraId="0D51D65C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氏</w:t>
            </w:r>
            <w:r w:rsidR="00B51ADF" w:rsidRPr="00542C47">
              <w:rPr>
                <w:rFonts w:hAnsi="ＭＳ 明朝" w:hint="eastAsia"/>
              </w:rPr>
              <w:t xml:space="preserve">　</w:t>
            </w:r>
            <w:r w:rsidRPr="00542C47">
              <w:rPr>
                <w:rFonts w:hAnsi="ＭＳ 明朝" w:hint="eastAsia"/>
              </w:rPr>
              <w:t>名</w:t>
            </w:r>
          </w:p>
          <w:p w14:paraId="17993881" w14:textId="49CAAB1F" w:rsidR="00332CBB" w:rsidRPr="00542C47" w:rsidRDefault="0032036E" w:rsidP="0032036E">
            <w:pPr>
              <w:overflowPunct w:val="0"/>
              <w:autoSpaceDE w:val="0"/>
              <w:autoSpaceDN w:val="0"/>
              <w:spacing w:line="300" w:lineRule="exact"/>
              <w:ind w:right="1260"/>
              <w:rPr>
                <w:rFonts w:ascii="UD デジタル 教科書体 NP-R" w:eastAsia="UD デジタル 教科書体 NP-R" w:hAnsi="ＭＳ 明朝"/>
              </w:rPr>
            </w:pPr>
            <w:r w:rsidRPr="00542C47">
              <w:rPr>
                <w:rFonts w:ascii="UD デジタル 教科書体 NP-R" w:eastAsia="UD デジタル 教科書体 NP-R" w:hAnsi="ＭＳ 明朝" w:hint="eastAsia"/>
              </w:rPr>
              <w:t xml:space="preserve">　　　　　</w:t>
            </w:r>
          </w:p>
          <w:p w14:paraId="6C195F5D" w14:textId="765E8798" w:rsidR="00332CBB" w:rsidRPr="00542C47" w:rsidRDefault="00D11956" w:rsidP="00D11956">
            <w:pPr>
              <w:wordWrap w:val="0"/>
              <w:overflowPunct w:val="0"/>
              <w:autoSpaceDE w:val="0"/>
              <w:autoSpaceDN w:val="0"/>
              <w:spacing w:afterLines="50" w:after="143"/>
              <w:ind w:left="113" w:right="113"/>
              <w:jc w:val="right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</w:t>
            </w:r>
            <w:r w:rsidR="00332CBB" w:rsidRPr="00542C47">
              <w:rPr>
                <w:rFonts w:hAnsi="ＭＳ 明朝" w:hint="eastAsia"/>
              </w:rPr>
              <w:t xml:space="preserve">電話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　　　</w:t>
            </w:r>
            <w:r w:rsidR="00CF4B95" w:rsidRPr="00542C47">
              <w:rPr>
                <w:rFonts w:hAnsi="ＭＳ 明朝" w:hint="eastAsia"/>
              </w:rPr>
              <w:t xml:space="preserve"> </w:t>
            </w:r>
            <w:r w:rsidR="00332CBB" w:rsidRPr="00542C47">
              <w:rPr>
                <w:rFonts w:hAnsi="ＭＳ 明朝" w:hint="eastAsia"/>
              </w:rPr>
              <w:t xml:space="preserve">―　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　　　</w:t>
            </w:r>
            <w:r w:rsidR="00CF4B95" w:rsidRPr="00542C47">
              <w:rPr>
                <w:rFonts w:hAnsi="ＭＳ 明朝" w:hint="eastAsia"/>
              </w:rPr>
              <w:t xml:space="preserve"> </w:t>
            </w:r>
            <w:r w:rsidR="00332CBB" w:rsidRPr="00542C47">
              <w:rPr>
                <w:rFonts w:hAnsi="ＭＳ 明朝" w:hint="eastAsia"/>
              </w:rPr>
              <w:t>―</w:t>
            </w:r>
            <w:r w:rsidR="00CF4B95" w:rsidRPr="00542C47">
              <w:rPr>
                <w:rFonts w:hAnsi="ＭＳ 明朝" w:hint="eastAsia"/>
              </w:rPr>
              <w:t xml:space="preserve"> </w:t>
            </w:r>
            <w:r w:rsidR="009D5562" w:rsidRPr="00542C47">
              <w:rPr>
                <w:rFonts w:ascii="UD デジタル 教科書体 NP-R" w:eastAsia="UD デジタル 教科書体 NP-R" w:hAnsi="ＭＳ 明朝" w:hint="eastAsia"/>
              </w:rPr>
              <w:t xml:space="preserve">　　　　</w:t>
            </w:r>
            <w:r w:rsidR="00332CBB" w:rsidRPr="00542C47">
              <w:rPr>
                <w:rFonts w:hAnsi="ＭＳ 明朝" w:hint="eastAsia"/>
              </w:rPr>
              <w:t xml:space="preserve">　　　</w:t>
            </w:r>
          </w:p>
        </w:tc>
      </w:tr>
      <w:tr w:rsidR="00542C47" w:rsidRPr="00542C47" w14:paraId="16C7E289" w14:textId="77777777" w:rsidTr="007251FF">
        <w:trPr>
          <w:cantSplit/>
          <w:trHeight w:val="423"/>
        </w:trPr>
        <w:tc>
          <w:tcPr>
            <w:tcW w:w="9639" w:type="dxa"/>
            <w:gridSpan w:val="9"/>
            <w:vAlign w:val="center"/>
          </w:tcPr>
          <w:p w14:paraId="6C370BAD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※利用料</w:t>
            </w:r>
          </w:p>
        </w:tc>
      </w:tr>
      <w:tr w:rsidR="00542C47" w:rsidRPr="00542C47" w14:paraId="39D072A7" w14:textId="77777777" w:rsidTr="00D11956">
        <w:trPr>
          <w:cantSplit/>
          <w:trHeight w:val="626"/>
        </w:trPr>
        <w:tc>
          <w:tcPr>
            <w:tcW w:w="1985" w:type="dxa"/>
            <w:gridSpan w:val="3"/>
            <w:vAlign w:val="center"/>
          </w:tcPr>
          <w:p w14:paraId="0D4A70D3" w14:textId="77777777" w:rsidR="00332CBB" w:rsidRPr="00542C47" w:rsidRDefault="00332CBB" w:rsidP="00D1195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施設利用料</w:t>
            </w:r>
          </w:p>
        </w:tc>
        <w:tc>
          <w:tcPr>
            <w:tcW w:w="1606" w:type="dxa"/>
            <w:vAlign w:val="center"/>
          </w:tcPr>
          <w:p w14:paraId="7BD6F3F7" w14:textId="77777777" w:rsidR="00D11956" w:rsidRPr="00542C47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ind w:leftChars="-53" w:right="-4" w:hangingChars="53" w:hanging="111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営利利用</w:t>
            </w:r>
          </w:p>
          <w:p w14:paraId="005A361B" w14:textId="77777777" w:rsidR="00332CBB" w:rsidRPr="00542C47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ind w:leftChars="-53" w:right="-4" w:hangingChars="53" w:hanging="111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等加算料</w:t>
            </w:r>
          </w:p>
        </w:tc>
        <w:tc>
          <w:tcPr>
            <w:tcW w:w="1606" w:type="dxa"/>
            <w:vAlign w:val="center"/>
          </w:tcPr>
          <w:p w14:paraId="1FDA6887" w14:textId="77777777" w:rsidR="00D11956" w:rsidRPr="00542C47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ind w:leftChars="-51" w:right="-10" w:hangingChars="51" w:hanging="107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超過時間</w:t>
            </w:r>
          </w:p>
          <w:p w14:paraId="18E8B7CC" w14:textId="77777777" w:rsidR="00332CBB" w:rsidRPr="00542C47" w:rsidRDefault="009C5CCC" w:rsidP="00D11956">
            <w:pPr>
              <w:overflowPunct w:val="0"/>
              <w:autoSpaceDE w:val="0"/>
              <w:autoSpaceDN w:val="0"/>
              <w:spacing w:before="60" w:line="240" w:lineRule="exact"/>
              <w:ind w:leftChars="-51" w:right="-10" w:hangingChars="51" w:hanging="107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加算料</w:t>
            </w:r>
          </w:p>
        </w:tc>
        <w:tc>
          <w:tcPr>
            <w:tcW w:w="1607" w:type="dxa"/>
            <w:gridSpan w:val="2"/>
            <w:vAlign w:val="center"/>
          </w:tcPr>
          <w:p w14:paraId="32DFCA2D" w14:textId="77777777" w:rsidR="00332CBB" w:rsidRPr="00542C47" w:rsidRDefault="00332CBB" w:rsidP="00D1195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冷暖房加算料</w:t>
            </w:r>
          </w:p>
        </w:tc>
        <w:tc>
          <w:tcPr>
            <w:tcW w:w="2835" w:type="dxa"/>
            <w:gridSpan w:val="2"/>
            <w:vAlign w:val="center"/>
          </w:tcPr>
          <w:p w14:paraId="4E5BFB9C" w14:textId="77777777" w:rsidR="00332CBB" w:rsidRPr="00542C47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jc w:val="center"/>
              <w:rPr>
                <w:rFonts w:hAnsi="ＭＳ 明朝"/>
              </w:rPr>
            </w:pPr>
            <w:r w:rsidRPr="00542C47">
              <w:rPr>
                <w:rFonts w:hAnsi="ＭＳ 明朝" w:hint="eastAsia"/>
                <w:spacing w:val="210"/>
              </w:rPr>
              <w:t>合</w:t>
            </w:r>
            <w:r w:rsidRPr="00542C47">
              <w:rPr>
                <w:rFonts w:hAnsi="ＭＳ 明朝" w:hint="eastAsia"/>
              </w:rPr>
              <w:t>計</w:t>
            </w:r>
          </w:p>
        </w:tc>
      </w:tr>
      <w:tr w:rsidR="00542C47" w:rsidRPr="00542C47" w14:paraId="606A0C88" w14:textId="77777777" w:rsidTr="00D11956">
        <w:trPr>
          <w:cantSplit/>
          <w:trHeight w:val="485"/>
        </w:trPr>
        <w:tc>
          <w:tcPr>
            <w:tcW w:w="1985" w:type="dxa"/>
            <w:gridSpan w:val="3"/>
            <w:vAlign w:val="center"/>
          </w:tcPr>
          <w:p w14:paraId="0CCB487D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円</w:t>
            </w:r>
          </w:p>
        </w:tc>
        <w:tc>
          <w:tcPr>
            <w:tcW w:w="1606" w:type="dxa"/>
            <w:vAlign w:val="center"/>
          </w:tcPr>
          <w:p w14:paraId="6DA89263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円</w:t>
            </w:r>
          </w:p>
        </w:tc>
        <w:tc>
          <w:tcPr>
            <w:tcW w:w="1606" w:type="dxa"/>
            <w:vAlign w:val="center"/>
          </w:tcPr>
          <w:p w14:paraId="7704DBE5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円</w:t>
            </w:r>
          </w:p>
        </w:tc>
        <w:tc>
          <w:tcPr>
            <w:tcW w:w="1607" w:type="dxa"/>
            <w:gridSpan w:val="2"/>
            <w:vAlign w:val="center"/>
          </w:tcPr>
          <w:p w14:paraId="1074CAD1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14:paraId="6B9579AF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円</w:t>
            </w:r>
          </w:p>
        </w:tc>
      </w:tr>
      <w:tr w:rsidR="00542C47" w:rsidRPr="00542C47" w14:paraId="1CC237D1" w14:textId="77777777" w:rsidTr="009C5CCC">
        <w:trPr>
          <w:cantSplit/>
          <w:trHeight w:val="833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5F6FB537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※承認条件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14:paraId="5B87E9D4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 xml:space="preserve">　</w:t>
            </w:r>
          </w:p>
          <w:p w14:paraId="0822449C" w14:textId="77777777" w:rsidR="009F026A" w:rsidRPr="00542C47" w:rsidRDefault="00C6268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42C47">
              <w:rPr>
                <w:rFonts w:hAnsi="ＭＳ 明朝" w:hint="eastAsia"/>
                <w:noProof/>
              </w:rPr>
              <w:drawing>
                <wp:inline distT="0" distB="0" distL="0" distR="0" wp14:anchorId="77627B5C" wp14:editId="18237ABA">
                  <wp:extent cx="3053715" cy="2165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申請書に押すハンコ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71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EB8F0" w14:textId="77777777" w:rsidR="009F026A" w:rsidRPr="00542C47" w:rsidRDefault="009F026A" w:rsidP="009F026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AF9A5BB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基本利用</w:t>
            </w:r>
          </w:p>
          <w:p w14:paraId="1657C8E8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入場料徴収</w:t>
            </w:r>
          </w:p>
          <w:p w14:paraId="40C33B2E" w14:textId="77777777" w:rsidR="00332CBB" w:rsidRPr="00542C47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542C47">
              <w:rPr>
                <w:rFonts w:hAnsi="ＭＳ 明朝" w:hint="eastAsia"/>
              </w:rPr>
              <w:t>営利</w:t>
            </w:r>
          </w:p>
        </w:tc>
      </w:tr>
    </w:tbl>
    <w:p w14:paraId="61E41A2D" w14:textId="77777777" w:rsidR="00332CBB" w:rsidRPr="00542C47" w:rsidRDefault="00332CBB">
      <w:pPr>
        <w:wordWrap w:val="0"/>
        <w:overflowPunct w:val="0"/>
        <w:autoSpaceDE w:val="0"/>
        <w:autoSpaceDN w:val="0"/>
        <w:spacing w:before="120"/>
        <w:rPr>
          <w:rFonts w:hAnsi="ＭＳ 明朝"/>
        </w:rPr>
      </w:pPr>
      <w:r w:rsidRPr="00542C47">
        <w:rPr>
          <w:rFonts w:hAnsi="ＭＳ 明朝" w:hint="eastAsia"/>
        </w:rPr>
        <w:t>(注)</w:t>
      </w:r>
    </w:p>
    <w:p w14:paraId="06CD149B" w14:textId="77777777" w:rsidR="00332CBB" w:rsidRPr="00542C47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542C47">
        <w:rPr>
          <w:rFonts w:hAnsi="ＭＳ 明朝" w:hint="eastAsia"/>
        </w:rPr>
        <w:t xml:space="preserve">　　1　※印欄は記入しないでください。</w:t>
      </w:r>
    </w:p>
    <w:p w14:paraId="049C3323" w14:textId="77777777" w:rsidR="00332CBB" w:rsidRPr="00542C47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542C47">
        <w:rPr>
          <w:rFonts w:hAnsi="ＭＳ 明朝" w:hint="eastAsia"/>
        </w:rPr>
        <w:t xml:space="preserve">　　2　設備・器具利用料は、当日精算とさせていただきます。</w:t>
      </w:r>
    </w:p>
    <w:sectPr w:rsidR="00332CBB" w:rsidRPr="00542C47" w:rsidSect="00682E54">
      <w:pgSz w:w="11907" w:h="16839" w:code="9"/>
      <w:pgMar w:top="1021" w:right="1134" w:bottom="851" w:left="1134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2D9D" w14:textId="77777777" w:rsidR="00097D5D" w:rsidRDefault="00097D5D">
      <w:r>
        <w:separator/>
      </w:r>
    </w:p>
  </w:endnote>
  <w:endnote w:type="continuationSeparator" w:id="0">
    <w:p w14:paraId="057941F4" w14:textId="77777777" w:rsidR="00097D5D" w:rsidRDefault="000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4E3F" w14:textId="77777777" w:rsidR="00097D5D" w:rsidRDefault="00097D5D">
      <w:r>
        <w:separator/>
      </w:r>
    </w:p>
  </w:footnote>
  <w:footnote w:type="continuationSeparator" w:id="0">
    <w:p w14:paraId="2271D247" w14:textId="77777777" w:rsidR="00097D5D" w:rsidRDefault="0009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B8"/>
    <w:rsid w:val="00004750"/>
    <w:rsid w:val="00005AB8"/>
    <w:rsid w:val="00052D92"/>
    <w:rsid w:val="00066557"/>
    <w:rsid w:val="00085E40"/>
    <w:rsid w:val="00097D5D"/>
    <w:rsid w:val="001A4B60"/>
    <w:rsid w:val="001B6860"/>
    <w:rsid w:val="00303B1F"/>
    <w:rsid w:val="0032036E"/>
    <w:rsid w:val="00332CBB"/>
    <w:rsid w:val="00351766"/>
    <w:rsid w:val="00445F70"/>
    <w:rsid w:val="004B4FF2"/>
    <w:rsid w:val="00503495"/>
    <w:rsid w:val="00542C47"/>
    <w:rsid w:val="0056098D"/>
    <w:rsid w:val="00593E25"/>
    <w:rsid w:val="006024BA"/>
    <w:rsid w:val="0065384E"/>
    <w:rsid w:val="00663E05"/>
    <w:rsid w:val="00682E54"/>
    <w:rsid w:val="007251FF"/>
    <w:rsid w:val="007E6684"/>
    <w:rsid w:val="00821D7E"/>
    <w:rsid w:val="008716BD"/>
    <w:rsid w:val="008A0FC0"/>
    <w:rsid w:val="008C336C"/>
    <w:rsid w:val="008D7D3F"/>
    <w:rsid w:val="009C5CCC"/>
    <w:rsid w:val="009D3842"/>
    <w:rsid w:val="009D5562"/>
    <w:rsid w:val="009F026A"/>
    <w:rsid w:val="00A13112"/>
    <w:rsid w:val="00A64981"/>
    <w:rsid w:val="00A97AD7"/>
    <w:rsid w:val="00AA1BB2"/>
    <w:rsid w:val="00AF43FD"/>
    <w:rsid w:val="00B51ADF"/>
    <w:rsid w:val="00B91507"/>
    <w:rsid w:val="00BA130A"/>
    <w:rsid w:val="00BB6175"/>
    <w:rsid w:val="00BC0C1E"/>
    <w:rsid w:val="00BC7785"/>
    <w:rsid w:val="00C53DDD"/>
    <w:rsid w:val="00C62680"/>
    <w:rsid w:val="00C6787B"/>
    <w:rsid w:val="00C9463D"/>
    <w:rsid w:val="00CB145C"/>
    <w:rsid w:val="00CF4B95"/>
    <w:rsid w:val="00CF62BA"/>
    <w:rsid w:val="00D11956"/>
    <w:rsid w:val="00D706C3"/>
    <w:rsid w:val="00D77194"/>
    <w:rsid w:val="00D86419"/>
    <w:rsid w:val="00D91E0F"/>
    <w:rsid w:val="00DA5E6E"/>
    <w:rsid w:val="00E164CD"/>
    <w:rsid w:val="00E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4605D"/>
  <w15:chartTrackingRefBased/>
  <w15:docId w15:val="{17925C52-B539-432A-812C-3E89A8D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>FM-USER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IZ206</dc:creator>
  <cp:keywords/>
  <cp:lastModifiedBy>貴子 井田</cp:lastModifiedBy>
  <cp:revision>2</cp:revision>
  <cp:lastPrinted>2020-09-22T00:04:00Z</cp:lastPrinted>
  <dcterms:created xsi:type="dcterms:W3CDTF">2022-10-28T03:08:00Z</dcterms:created>
  <dcterms:modified xsi:type="dcterms:W3CDTF">2022-10-28T03:08:00Z</dcterms:modified>
</cp:coreProperties>
</file>