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EE01" w14:textId="77777777" w:rsidR="000E40D9" w:rsidRDefault="000E40D9">
      <w:pPr>
        <w:wordWrap w:val="0"/>
        <w:overflowPunct w:val="0"/>
        <w:autoSpaceDE w:val="0"/>
        <w:autoSpaceDN w:val="0"/>
      </w:pPr>
      <w:r>
        <w:rPr>
          <w:rFonts w:hint="eastAsia"/>
        </w:rPr>
        <w:t>様式第5号(第</w:t>
      </w:r>
      <w:r w:rsidR="0014659A">
        <w:rPr>
          <w:rFonts w:hint="eastAsia"/>
        </w:rPr>
        <w:t>2</w:t>
      </w:r>
      <w:r>
        <w:rPr>
          <w:rFonts w:hint="eastAsia"/>
        </w:rPr>
        <w:t>条関係)</w:t>
      </w:r>
    </w:p>
    <w:p w14:paraId="55B8997E" w14:textId="77777777" w:rsidR="000E40D9" w:rsidRPr="003E1D13" w:rsidRDefault="000E40D9">
      <w:pPr>
        <w:wordWrap w:val="0"/>
        <w:overflowPunct w:val="0"/>
        <w:autoSpaceDE w:val="0"/>
        <w:autoSpaceDN w:val="0"/>
        <w:jc w:val="center"/>
        <w:rPr>
          <w:sz w:val="28"/>
        </w:rPr>
      </w:pPr>
      <w:r w:rsidRPr="003E1D13">
        <w:rPr>
          <w:rFonts w:hint="eastAsia"/>
          <w:sz w:val="28"/>
        </w:rPr>
        <w:t>パルメイト出雲利用変更(取消)承認申請書</w:t>
      </w:r>
    </w:p>
    <w:p w14:paraId="25E55DA7" w14:textId="55F56DD6" w:rsidR="00D46AE3" w:rsidRDefault="00D46AE3" w:rsidP="00D46A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F1DCC">
        <w:rPr>
          <w:rFonts w:hint="eastAsia"/>
        </w:rPr>
        <w:t xml:space="preserve"> </w:t>
      </w:r>
      <w:r w:rsidR="007E69F3">
        <w:rPr>
          <w:rFonts w:ascii="HGS創英ﾌﾟﾚｾﾞﾝｽEB" w:eastAsia="HGS創英ﾌﾟﾚｾﾞﾝｽEB" w:hint="eastAsia"/>
        </w:rPr>
        <w:t xml:space="preserve">　</w:t>
      </w:r>
      <w:r w:rsidR="00CF1DCC">
        <w:rPr>
          <w:rFonts w:ascii="HGS創英ﾌﾟﾚｾﾞﾝｽEB" w:eastAsia="HGS創英ﾌﾟﾚｾﾞﾝｽEB" w:hint="eastAsia"/>
        </w:rPr>
        <w:t xml:space="preserve"> </w:t>
      </w:r>
      <w:r>
        <w:rPr>
          <w:rFonts w:hint="eastAsia"/>
        </w:rPr>
        <w:t>年</w:t>
      </w:r>
      <w:r w:rsidRPr="00CF1DCC">
        <w:rPr>
          <w:rFonts w:ascii="HGS創英ﾌﾟﾚｾﾞﾝｽEB" w:eastAsia="HGS創英ﾌﾟﾚｾﾞﾝｽEB" w:hint="eastAsia"/>
        </w:rPr>
        <w:t xml:space="preserve">　</w:t>
      </w:r>
      <w:r w:rsidR="007E69F3">
        <w:rPr>
          <w:rFonts w:ascii="HGS創英ﾌﾟﾚｾﾞﾝｽEB" w:eastAsia="HGS創英ﾌﾟﾚｾﾞﾝｽEB" w:hint="eastAsia"/>
        </w:rPr>
        <w:t xml:space="preserve">　</w:t>
      </w:r>
      <w:r w:rsidR="00CF1DCC">
        <w:rPr>
          <w:rFonts w:ascii="HGS創英ﾌﾟﾚｾﾞﾝｽEB" w:eastAsia="HGS創英ﾌﾟﾚｾﾞﾝｽEB" w:hint="eastAsia"/>
        </w:rPr>
        <w:t xml:space="preserve"> </w:t>
      </w:r>
      <w:r>
        <w:rPr>
          <w:rFonts w:hint="eastAsia"/>
        </w:rPr>
        <w:t xml:space="preserve">月　</w:t>
      </w:r>
      <w:r w:rsidR="007E69F3">
        <w:rPr>
          <w:rFonts w:ascii="HGS創英ﾌﾟﾚｾﾞﾝｽEB" w:eastAsia="HGS創英ﾌﾟﾚｾﾞﾝｽEB" w:hint="eastAsia"/>
        </w:rPr>
        <w:t xml:space="preserve">　</w:t>
      </w:r>
      <w:r w:rsidR="00CF1DCC">
        <w:rPr>
          <w:rFonts w:ascii="HGS創英ﾌﾟﾚｾﾞﾝｽEB" w:eastAsia="HGS創英ﾌﾟﾚｾﾞﾝｽEB"/>
        </w:rPr>
        <w:t xml:space="preserve"> </w:t>
      </w:r>
      <w:r>
        <w:rPr>
          <w:rFonts w:hint="eastAsia"/>
        </w:rPr>
        <w:t>日</w:t>
      </w:r>
    </w:p>
    <w:p w14:paraId="6B469234" w14:textId="31B4951A" w:rsidR="000E40D9" w:rsidRDefault="00D46AE3" w:rsidP="00D46A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第　</w:t>
      </w:r>
      <w:r w:rsidR="00CF1DCC" w:rsidRPr="007E69F3">
        <w:rPr>
          <w:rFonts w:hint="eastAsia"/>
        </w:rPr>
        <w:t xml:space="preserve">　　</w:t>
      </w:r>
      <w:r w:rsidRPr="007E69F3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0D63BA1F" w14:textId="77777777" w:rsidR="000E40D9" w:rsidRDefault="000E40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A3CAA">
        <w:rPr>
          <w:rFonts w:hint="eastAsia"/>
        </w:rPr>
        <w:t>株式会社フロンティアいずも</w:t>
      </w:r>
    </w:p>
    <w:p w14:paraId="45E7FA06" w14:textId="77777777" w:rsidR="000E40D9" w:rsidRDefault="003A3C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代表取締役　金築　邦彦　様</w:t>
      </w:r>
    </w:p>
    <w:p w14:paraId="6F6F8BF2" w14:textId="77777777" w:rsidR="000E40D9" w:rsidRDefault="000E40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32"/>
        </w:rPr>
        <w:t>申請</w:t>
      </w:r>
      <w:r>
        <w:rPr>
          <w:rFonts w:hint="eastAsia"/>
        </w:rPr>
        <w:t>者</w:t>
      </w:r>
      <w:r>
        <w:rPr>
          <w:rFonts w:hint="eastAsia"/>
          <w:spacing w:val="52"/>
        </w:rPr>
        <w:t xml:space="preserve">　</w:t>
      </w:r>
      <w:r>
        <w:rPr>
          <w:rFonts w:hint="eastAsia"/>
          <w:spacing w:val="34"/>
        </w:rPr>
        <w:t>住所又は所在</w:t>
      </w:r>
      <w:r>
        <w:rPr>
          <w:rFonts w:hint="eastAsia"/>
        </w:rPr>
        <w:t xml:space="preserve">地　　　　　　　　</w:t>
      </w:r>
    </w:p>
    <w:p w14:paraId="2558C5F7" w14:textId="32C3DC5A" w:rsidR="003A3CAA" w:rsidRPr="00CF1DCC" w:rsidRDefault="003A3CAA" w:rsidP="003A3CAA">
      <w:pPr>
        <w:overflowPunct w:val="0"/>
        <w:autoSpaceDE w:val="0"/>
        <w:autoSpaceDN w:val="0"/>
        <w:ind w:right="420"/>
        <w:jc w:val="right"/>
        <w:rPr>
          <w:rFonts w:ascii="HGS創英ﾌﾟﾚｾﾞﾝｽEB" w:eastAsia="HGS創英ﾌﾟﾚｾﾞﾝｽEB"/>
        </w:rPr>
      </w:pPr>
    </w:p>
    <w:p w14:paraId="59AF62BB" w14:textId="77777777" w:rsidR="008E0ADA" w:rsidRDefault="008E0ADA" w:rsidP="003A3CAA">
      <w:pPr>
        <w:overflowPunct w:val="0"/>
        <w:autoSpaceDE w:val="0"/>
        <w:autoSpaceDN w:val="0"/>
        <w:ind w:right="420"/>
        <w:jc w:val="right"/>
      </w:pPr>
    </w:p>
    <w:p w14:paraId="386B7D25" w14:textId="77777777" w:rsidR="000E40D9" w:rsidRDefault="000E40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氏名又は団体名及び代表者氏名　　　　　　　　</w:t>
      </w:r>
    </w:p>
    <w:p w14:paraId="0EACCCC9" w14:textId="68D81205" w:rsidR="003A3CAA" w:rsidRPr="00CF1DCC" w:rsidRDefault="003A3CAA" w:rsidP="003A3CAA">
      <w:pPr>
        <w:overflowPunct w:val="0"/>
        <w:autoSpaceDE w:val="0"/>
        <w:autoSpaceDN w:val="0"/>
        <w:ind w:right="420"/>
        <w:jc w:val="right"/>
        <w:rPr>
          <w:rFonts w:ascii="HGS創英ﾌﾟﾚｾﾞﾝｽEB" w:eastAsia="HGS創英ﾌﾟﾚｾﾞﾝｽEB"/>
        </w:rPr>
      </w:pPr>
    </w:p>
    <w:p w14:paraId="1638F46B" w14:textId="4BF953FD" w:rsidR="003A3CAA" w:rsidRPr="00CF1DCC" w:rsidRDefault="003A3CAA" w:rsidP="003A3CAA">
      <w:pPr>
        <w:overflowPunct w:val="0"/>
        <w:autoSpaceDE w:val="0"/>
        <w:autoSpaceDN w:val="0"/>
        <w:ind w:right="420"/>
        <w:jc w:val="right"/>
        <w:rPr>
          <w:rFonts w:ascii="HGS創英ﾌﾟﾚｾﾞﾝｽEB" w:eastAsia="HGS創英ﾌﾟﾚｾﾞﾝｽEB"/>
        </w:rPr>
      </w:pPr>
    </w:p>
    <w:p w14:paraId="22056598" w14:textId="77777777" w:rsidR="000E40D9" w:rsidRDefault="000E40D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下記のとおり利用の変更を申請します。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1966"/>
        <w:gridCol w:w="1967"/>
        <w:gridCol w:w="3368"/>
      </w:tblGrid>
      <w:tr w:rsidR="000E40D9" w14:paraId="2FC69389" w14:textId="77777777" w:rsidTr="008E0ADA">
        <w:trPr>
          <w:cantSplit/>
          <w:trHeight w:val="657"/>
        </w:trPr>
        <w:tc>
          <w:tcPr>
            <w:tcW w:w="2338" w:type="dxa"/>
            <w:vAlign w:val="center"/>
          </w:tcPr>
          <w:p w14:paraId="44173EF3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承認年月日及び番号</w:t>
            </w:r>
          </w:p>
        </w:tc>
        <w:tc>
          <w:tcPr>
            <w:tcW w:w="7301" w:type="dxa"/>
            <w:gridSpan w:val="3"/>
            <w:vAlign w:val="center"/>
          </w:tcPr>
          <w:p w14:paraId="4AD6DC19" w14:textId="68D9205F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D46AE3">
              <w:rPr>
                <w:rFonts w:hint="eastAsia"/>
              </w:rPr>
              <w:t>令和</w:t>
            </w:r>
            <w:r w:rsidR="00CF1DCC" w:rsidRPr="00CF1DCC">
              <w:rPr>
                <w:rFonts w:ascii="HGS創英ﾌﾟﾚｾﾞﾝｽEB" w:eastAsia="HGS創英ﾌﾟﾚｾﾞﾝｽEB" w:hint="eastAsia"/>
              </w:rPr>
              <w:t xml:space="preserve"> </w:t>
            </w:r>
            <w:r w:rsidR="007E69F3">
              <w:rPr>
                <w:rFonts w:ascii="HGS創英ﾌﾟﾚｾﾞﾝｽEB" w:eastAsia="HGS創英ﾌﾟﾚｾﾞﾝｽEB" w:hint="eastAsia"/>
              </w:rPr>
              <w:t xml:space="preserve">　</w:t>
            </w:r>
            <w:r w:rsidR="00CF1DCC">
              <w:t xml:space="preserve"> </w:t>
            </w:r>
            <w:r>
              <w:rPr>
                <w:rFonts w:hint="eastAsia"/>
              </w:rPr>
              <w:t xml:space="preserve">年　</w:t>
            </w:r>
            <w:r w:rsidR="00CF1DCC">
              <w:rPr>
                <w:rFonts w:hint="eastAsia"/>
              </w:rPr>
              <w:t xml:space="preserve"> </w:t>
            </w:r>
            <w:r w:rsidR="00CF1DCC">
              <w:t xml:space="preserve"> </w:t>
            </w:r>
            <w:r w:rsidR="007E69F3">
              <w:rPr>
                <w:rFonts w:ascii="HGS創英ﾌﾟﾚｾﾞﾝｽEB" w:eastAsia="HGS創英ﾌﾟﾚｾﾞﾝｽEB" w:hint="eastAsia"/>
              </w:rPr>
              <w:t xml:space="preserve">　</w:t>
            </w:r>
            <w:r w:rsidR="00CF1D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E0ADA">
              <w:rPr>
                <w:rFonts w:hint="eastAsia"/>
              </w:rPr>
              <w:t xml:space="preserve">　　</w:t>
            </w:r>
            <w:r w:rsidR="007E69F3">
              <w:rPr>
                <w:rFonts w:ascii="HGS創英ﾌﾟﾚｾﾞﾝｽEB" w:eastAsia="HGS創英ﾌﾟﾚｾﾞﾝｽEB" w:hint="eastAsia"/>
              </w:rPr>
              <w:t xml:space="preserve">　</w:t>
            </w:r>
            <w:r w:rsidR="00CF1DCC" w:rsidRPr="00CF1DCC">
              <w:rPr>
                <w:rFonts w:ascii="HGS創英ﾌﾟﾚｾﾞﾝｽEB" w:eastAsia="HGS創英ﾌﾟﾚｾﾞﾝｽEB"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 w:rsidR="008E0AD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第　</w:t>
            </w:r>
            <w:r w:rsidR="007E69F3">
              <w:rPr>
                <w:rFonts w:ascii="HGS創英ﾌﾟﾚｾﾞﾝｽEB" w:eastAsia="HGS創英ﾌﾟﾚｾﾞﾝｽEB"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0E40D9" w14:paraId="7E8B4BBF" w14:textId="77777777" w:rsidTr="00D46AE3">
        <w:trPr>
          <w:cantSplit/>
          <w:trHeight w:val="709"/>
        </w:trPr>
        <w:tc>
          <w:tcPr>
            <w:tcW w:w="2338" w:type="dxa"/>
            <w:vAlign w:val="center"/>
          </w:tcPr>
          <w:p w14:paraId="7016AA2F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承認を受けた施設等</w:t>
            </w:r>
          </w:p>
        </w:tc>
        <w:tc>
          <w:tcPr>
            <w:tcW w:w="7301" w:type="dxa"/>
            <w:gridSpan w:val="3"/>
            <w:vAlign w:val="center"/>
          </w:tcPr>
          <w:p w14:paraId="308BCEDA" w14:textId="30D82CE8" w:rsidR="000E40D9" w:rsidRPr="00CF1DCC" w:rsidRDefault="000E40D9" w:rsidP="00D46A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創英ﾌﾟﾚｾﾞﾝｽEB" w:eastAsia="HGS創英ﾌﾟﾚｾﾞﾝｽEB"/>
              </w:rPr>
            </w:pPr>
          </w:p>
        </w:tc>
      </w:tr>
      <w:tr w:rsidR="000E40D9" w14:paraId="01A5E128" w14:textId="77777777" w:rsidTr="00D46AE3">
        <w:trPr>
          <w:cantSplit/>
          <w:trHeight w:val="705"/>
        </w:trPr>
        <w:tc>
          <w:tcPr>
            <w:tcW w:w="2338" w:type="dxa"/>
            <w:vAlign w:val="center"/>
          </w:tcPr>
          <w:p w14:paraId="40E5D453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催物等の名称</w:t>
            </w:r>
          </w:p>
        </w:tc>
        <w:tc>
          <w:tcPr>
            <w:tcW w:w="7301" w:type="dxa"/>
            <w:gridSpan w:val="3"/>
            <w:vAlign w:val="center"/>
          </w:tcPr>
          <w:p w14:paraId="4C0F4A65" w14:textId="4D70D346" w:rsidR="000E40D9" w:rsidRPr="00CF1DCC" w:rsidRDefault="000E40D9" w:rsidP="00D46A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創英ﾌﾟﾚｾﾞﾝｽEB" w:eastAsia="HGS創英ﾌﾟﾚｾﾞﾝｽEB"/>
              </w:rPr>
            </w:pPr>
          </w:p>
        </w:tc>
      </w:tr>
      <w:tr w:rsidR="000E40D9" w14:paraId="31CBD6D2" w14:textId="77777777" w:rsidTr="00D46AE3">
        <w:trPr>
          <w:cantSplit/>
          <w:trHeight w:val="687"/>
        </w:trPr>
        <w:tc>
          <w:tcPr>
            <w:tcW w:w="2338" w:type="dxa"/>
            <w:vAlign w:val="center"/>
          </w:tcPr>
          <w:p w14:paraId="53BB748D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01" w:type="dxa"/>
            <w:gridSpan w:val="3"/>
            <w:vAlign w:val="center"/>
          </w:tcPr>
          <w:p w14:paraId="597327D4" w14:textId="74B4D798" w:rsidR="000E40D9" w:rsidRPr="00CF1DCC" w:rsidRDefault="000E40D9" w:rsidP="00D46A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創英ﾌﾟﾚｾﾞﾝｽEB" w:eastAsia="HGS創英ﾌﾟﾚｾﾞﾝｽEB"/>
              </w:rPr>
            </w:pPr>
          </w:p>
        </w:tc>
      </w:tr>
      <w:tr w:rsidR="000E40D9" w:rsidRPr="007E69F3" w14:paraId="62EE781B" w14:textId="77777777" w:rsidTr="00D46AE3">
        <w:trPr>
          <w:cantSplit/>
          <w:trHeight w:val="711"/>
        </w:trPr>
        <w:tc>
          <w:tcPr>
            <w:tcW w:w="2338" w:type="dxa"/>
            <w:vAlign w:val="center"/>
          </w:tcPr>
          <w:p w14:paraId="73FCF1DB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301" w:type="dxa"/>
            <w:gridSpan w:val="3"/>
            <w:vAlign w:val="center"/>
          </w:tcPr>
          <w:p w14:paraId="49D747E8" w14:textId="300815E4" w:rsidR="000E40D9" w:rsidRPr="007E69F3" w:rsidRDefault="00223597" w:rsidP="007E69F3">
            <w:pPr>
              <w:overflowPunct w:val="0"/>
              <w:autoSpaceDE w:val="0"/>
              <w:autoSpaceDN w:val="0"/>
              <w:ind w:firstLineChars="50" w:firstLine="100"/>
              <w:jc w:val="center"/>
              <w:rPr>
                <w:rFonts w:ascii="HGS創英ﾌﾟﾚｾﾞﾝｽEB" w:eastAsia="HGS創英ﾌﾟﾚｾﾞﾝｽEB"/>
                <w:sz w:val="20"/>
              </w:rPr>
            </w:pPr>
            <w:r w:rsidRPr="007E69F3">
              <w:rPr>
                <w:rFonts w:ascii="HGS創英ﾌﾟﾚｾﾞﾝｽEB" w:eastAsia="HGS創英ﾌﾟﾚｾﾞﾝｽEB" w:hint="eastAsia"/>
                <w:sz w:val="20"/>
              </w:rPr>
              <w:t>令和</w:t>
            </w:r>
            <w:r w:rsidR="007E69F3" w:rsidRPr="007E69F3">
              <w:rPr>
                <w:rFonts w:ascii="HGS創英ﾌﾟﾚｾﾞﾝｽEB" w:eastAsia="HGS創英ﾌﾟﾚｾﾞﾝｽEB" w:hint="eastAsia"/>
                <w:sz w:val="20"/>
              </w:rPr>
              <w:t xml:space="preserve">　　</w:t>
            </w:r>
            <w:r w:rsidRPr="007E69F3">
              <w:rPr>
                <w:rFonts w:ascii="HGS創英ﾌﾟﾚｾﾞﾝｽEB" w:eastAsia="HGS創英ﾌﾟﾚｾﾞﾝｽEB" w:hint="eastAsia"/>
                <w:sz w:val="20"/>
              </w:rPr>
              <w:t>年</w:t>
            </w:r>
            <w:r w:rsidR="007E69F3" w:rsidRPr="007E69F3">
              <w:rPr>
                <w:rFonts w:ascii="HGS創英ﾌﾟﾚｾﾞﾝｽEB" w:eastAsia="HGS創英ﾌﾟﾚｾﾞﾝｽEB" w:hint="eastAsia"/>
                <w:sz w:val="20"/>
              </w:rPr>
              <w:t xml:space="preserve">　　</w:t>
            </w:r>
            <w:r w:rsidRPr="007E69F3">
              <w:rPr>
                <w:rFonts w:ascii="HGS創英ﾌﾟﾚｾﾞﾝｽEB" w:eastAsia="HGS創英ﾌﾟﾚｾﾞﾝｽEB" w:hint="eastAsia"/>
                <w:sz w:val="20"/>
              </w:rPr>
              <w:t>月</w:t>
            </w:r>
            <w:r w:rsidR="007E69F3" w:rsidRPr="007E69F3">
              <w:rPr>
                <w:rFonts w:ascii="HGS創英ﾌﾟﾚｾﾞﾝｽEB" w:eastAsia="HGS創英ﾌﾟﾚｾﾞﾝｽEB" w:hint="eastAsia"/>
                <w:sz w:val="20"/>
              </w:rPr>
              <w:t xml:space="preserve">　　</w:t>
            </w:r>
            <w:r w:rsidRPr="007E69F3">
              <w:rPr>
                <w:rFonts w:ascii="HGS創英ﾌﾟﾚｾﾞﾝｽEB" w:eastAsia="HGS創英ﾌﾟﾚｾﾞﾝｽEB" w:hint="eastAsia"/>
                <w:sz w:val="20"/>
              </w:rPr>
              <w:t>日（</w:t>
            </w:r>
            <w:r w:rsidR="007E69F3" w:rsidRPr="007E69F3">
              <w:rPr>
                <w:rFonts w:ascii="HGS創英ﾌﾟﾚｾﾞﾝｽEB" w:eastAsia="HGS創英ﾌﾟﾚｾﾞﾝｽEB" w:hint="eastAsia"/>
                <w:sz w:val="20"/>
              </w:rPr>
              <w:t xml:space="preserve">　　　</w:t>
            </w:r>
            <w:r w:rsidRPr="007E69F3">
              <w:rPr>
                <w:rFonts w:ascii="HGS創英ﾌﾟﾚｾﾞﾝｽEB" w:eastAsia="HGS創英ﾌﾟﾚｾﾞﾝｽEB" w:hint="eastAsia"/>
                <w:sz w:val="20"/>
              </w:rPr>
              <w:t>）</w:t>
            </w:r>
            <w:r w:rsidR="007E69F3" w:rsidRPr="007E69F3">
              <w:rPr>
                <w:rFonts w:ascii="HGS創英ﾌﾟﾚｾﾞﾝｽEB" w:eastAsia="HGS創英ﾌﾟﾚｾﾞﾝｽEB" w:hint="eastAsia"/>
                <w:sz w:val="20"/>
              </w:rPr>
              <w:t xml:space="preserve">　　時　－</w:t>
            </w:r>
            <w:r w:rsidRPr="007E69F3">
              <w:rPr>
                <w:rFonts w:ascii="HGS創英ﾌﾟﾚｾﾞﾝｽEB" w:eastAsia="HGS創英ﾌﾟﾚｾﾞﾝｽEB" w:hint="eastAsia"/>
                <w:sz w:val="20"/>
              </w:rPr>
              <w:t xml:space="preserve">　</w:t>
            </w:r>
            <w:r w:rsidR="007E69F3" w:rsidRPr="007E69F3">
              <w:rPr>
                <w:rFonts w:ascii="HGS創英ﾌﾟﾚｾﾞﾝｽEB" w:eastAsia="HGS創英ﾌﾟﾚｾﾞﾝｽEB" w:hint="eastAsia"/>
                <w:sz w:val="20"/>
              </w:rPr>
              <w:t xml:space="preserve">　時　</w:t>
            </w:r>
            <w:r w:rsidR="007E69F3">
              <w:rPr>
                <w:rFonts w:ascii="HGS創英ﾌﾟﾚｾﾞﾝｽEB" w:eastAsia="HGS創英ﾌﾟﾚｾﾞﾝｽEB" w:hint="eastAsia"/>
                <w:sz w:val="20"/>
              </w:rPr>
              <w:t>の</w:t>
            </w:r>
            <w:r w:rsidRPr="007E69F3">
              <w:rPr>
                <w:rFonts w:ascii="HGS創英ﾌﾟﾚｾﾞﾝｽEB" w:eastAsia="HGS創英ﾌﾟﾚｾﾞﾝｽEB" w:hint="eastAsia"/>
                <w:sz w:val="20"/>
              </w:rPr>
              <w:t>利用</w:t>
            </w:r>
            <w:r w:rsidR="007E69F3">
              <w:rPr>
                <w:rFonts w:ascii="HGS創英ﾌﾟﾚｾﾞﾝｽEB" w:eastAsia="HGS創英ﾌﾟﾚｾﾞﾝｽEB" w:hint="eastAsia"/>
                <w:sz w:val="20"/>
              </w:rPr>
              <w:t>を</w:t>
            </w:r>
            <w:r w:rsidR="00D46AE3" w:rsidRPr="007E69F3">
              <w:rPr>
                <w:rFonts w:ascii="HGS創英ﾌﾟﾚｾﾞﾝｽEB" w:eastAsia="HGS創英ﾌﾟﾚｾﾞﾝｽEB" w:hint="eastAsia"/>
                <w:sz w:val="20"/>
              </w:rPr>
              <w:t>取り消し</w:t>
            </w:r>
          </w:p>
        </w:tc>
      </w:tr>
      <w:tr w:rsidR="000E40D9" w14:paraId="5982B9E2" w14:textId="77777777" w:rsidTr="008E0ADA">
        <w:trPr>
          <w:cantSplit/>
          <w:trHeight w:val="530"/>
        </w:trPr>
        <w:tc>
          <w:tcPr>
            <w:tcW w:w="2338" w:type="dxa"/>
            <w:vMerge w:val="restart"/>
            <w:vAlign w:val="center"/>
          </w:tcPr>
          <w:p w14:paraId="71828211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966" w:type="dxa"/>
            <w:vAlign w:val="center"/>
          </w:tcPr>
          <w:p w14:paraId="36C4B359" w14:textId="77777777" w:rsidR="000E40D9" w:rsidRDefault="000E40D9">
            <w:pPr>
              <w:pStyle w:val="a3"/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納付済額</w:t>
            </w:r>
          </w:p>
        </w:tc>
        <w:tc>
          <w:tcPr>
            <w:tcW w:w="1967" w:type="dxa"/>
            <w:vAlign w:val="center"/>
          </w:tcPr>
          <w:p w14:paraId="332129D6" w14:textId="77777777" w:rsidR="000E40D9" w:rsidRDefault="000E40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変更額</w:t>
            </w:r>
          </w:p>
        </w:tc>
        <w:tc>
          <w:tcPr>
            <w:tcW w:w="3368" w:type="dxa"/>
            <w:vAlign w:val="center"/>
          </w:tcPr>
          <w:p w14:paraId="1A4EBBAE" w14:textId="77777777" w:rsidR="000E40D9" w:rsidRDefault="000E40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過不足額</w:t>
            </w:r>
          </w:p>
        </w:tc>
      </w:tr>
      <w:tr w:rsidR="000E40D9" w14:paraId="3CCA0BC7" w14:textId="77777777" w:rsidTr="008E0ADA">
        <w:trPr>
          <w:cantSplit/>
          <w:trHeight w:val="587"/>
        </w:trPr>
        <w:tc>
          <w:tcPr>
            <w:tcW w:w="2338" w:type="dxa"/>
            <w:vMerge/>
            <w:vAlign w:val="center"/>
          </w:tcPr>
          <w:p w14:paraId="0721EB5F" w14:textId="77777777" w:rsidR="000E40D9" w:rsidRDefault="000E40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6" w:type="dxa"/>
            <w:vAlign w:val="center"/>
          </w:tcPr>
          <w:p w14:paraId="3B4F4DF0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7" w:type="dxa"/>
            <w:vAlign w:val="center"/>
          </w:tcPr>
          <w:p w14:paraId="6C6DD364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68" w:type="dxa"/>
            <w:vAlign w:val="center"/>
          </w:tcPr>
          <w:p w14:paraId="4C53900C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E32AEF4" w14:textId="77777777" w:rsidR="000E40D9" w:rsidRDefault="000E40D9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(注)　利用承認書を添付してください。</w:t>
      </w:r>
    </w:p>
    <w:p w14:paraId="696EA26D" w14:textId="77777777" w:rsidR="000E40D9" w:rsidRDefault="000E40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過不足が生じ、還付があるときは、還付請求書を提出してください。</w:t>
      </w:r>
    </w:p>
    <w:sectPr w:rsidR="000E40D9" w:rsidSect="008E0ADA"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A897" w14:textId="77777777" w:rsidR="00981667" w:rsidRDefault="00981667">
      <w:r>
        <w:separator/>
      </w:r>
    </w:p>
  </w:endnote>
  <w:endnote w:type="continuationSeparator" w:id="0">
    <w:p w14:paraId="2610CD14" w14:textId="77777777" w:rsidR="00981667" w:rsidRDefault="0098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EA05" w14:textId="77777777" w:rsidR="00981667" w:rsidRDefault="00981667">
      <w:r>
        <w:separator/>
      </w:r>
    </w:p>
  </w:footnote>
  <w:footnote w:type="continuationSeparator" w:id="0">
    <w:p w14:paraId="019DF36A" w14:textId="77777777" w:rsidR="00981667" w:rsidRDefault="0098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47"/>
    <w:rsid w:val="000E40D9"/>
    <w:rsid w:val="00142871"/>
    <w:rsid w:val="0014659A"/>
    <w:rsid w:val="001B7FE9"/>
    <w:rsid w:val="00223597"/>
    <w:rsid w:val="002C2CBE"/>
    <w:rsid w:val="00381829"/>
    <w:rsid w:val="003A3CAA"/>
    <w:rsid w:val="003E1D13"/>
    <w:rsid w:val="0054280C"/>
    <w:rsid w:val="00717447"/>
    <w:rsid w:val="007D0930"/>
    <w:rsid w:val="007E69F3"/>
    <w:rsid w:val="007F7A1D"/>
    <w:rsid w:val="008007A9"/>
    <w:rsid w:val="008533B6"/>
    <w:rsid w:val="0089418D"/>
    <w:rsid w:val="008E0ADA"/>
    <w:rsid w:val="00981667"/>
    <w:rsid w:val="00A0489F"/>
    <w:rsid w:val="00BF08C8"/>
    <w:rsid w:val="00CF1DCC"/>
    <w:rsid w:val="00D46AE3"/>
    <w:rsid w:val="00D5223A"/>
    <w:rsid w:val="00E6518F"/>
    <w:rsid w:val="00FA1308"/>
    <w:rsid w:val="00FC643C"/>
    <w:rsid w:val="00FE561E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03861"/>
  <w15:chartTrackingRefBased/>
  <w15:docId w15:val="{336AB305-068A-4837-9135-DBDB4B53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hAnsi="Century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様式第5号(第2条関係)</vt:lpstr>
      <vt:lpstr>様式第5号(第2条関係)</vt:lpstr>
    </vt:vector>
  </TitlesOfParts>
  <Company>FM-USER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subject/>
  <dc:creator>IZ206</dc:creator>
  <cp:keywords/>
  <cp:lastModifiedBy>貴子 井田</cp:lastModifiedBy>
  <cp:revision>3</cp:revision>
  <cp:lastPrinted>2021-08-13T01:26:00Z</cp:lastPrinted>
  <dcterms:created xsi:type="dcterms:W3CDTF">2022-06-03T04:24:00Z</dcterms:created>
  <dcterms:modified xsi:type="dcterms:W3CDTF">2022-06-03T04:26:00Z</dcterms:modified>
</cp:coreProperties>
</file>