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E096" w14:textId="77777777" w:rsidR="00D80D0C" w:rsidRDefault="00D80D0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様式第7号(第</w:t>
      </w:r>
      <w:r w:rsidR="00270065">
        <w:rPr>
          <w:rFonts w:hint="eastAsia"/>
        </w:rPr>
        <w:t>4</w:t>
      </w:r>
      <w:r>
        <w:rPr>
          <w:rFonts w:hint="eastAsia"/>
        </w:rPr>
        <w:t>条関係)</w:t>
      </w:r>
    </w:p>
    <w:p w14:paraId="380B8E6B" w14:textId="77777777" w:rsidR="00D80D0C" w:rsidRPr="00BD1FE1" w:rsidRDefault="00D80D0C">
      <w:pPr>
        <w:wordWrap w:val="0"/>
        <w:overflowPunct w:val="0"/>
        <w:autoSpaceDE w:val="0"/>
        <w:autoSpaceDN w:val="0"/>
        <w:jc w:val="center"/>
        <w:rPr>
          <w:rFonts w:hint="eastAsia"/>
          <w:sz w:val="28"/>
        </w:rPr>
      </w:pPr>
      <w:r w:rsidRPr="00BD1FE1">
        <w:rPr>
          <w:rFonts w:hint="eastAsia"/>
          <w:sz w:val="28"/>
        </w:rPr>
        <w:t>パルメイト出雲多目的室・和室利用料減額申請書</w:t>
      </w:r>
    </w:p>
    <w:p w14:paraId="2E6373FE" w14:textId="0647CEEE" w:rsidR="00D80D0C" w:rsidRDefault="002A463A" w:rsidP="002A463A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 xml:space="preserve">　</w:t>
      </w:r>
      <w:r w:rsidR="00E71A28">
        <w:rPr>
          <w:rFonts w:hint="eastAsia"/>
        </w:rPr>
        <w:t xml:space="preserve">令和 　　</w:t>
      </w:r>
      <w:r w:rsidR="00D80D0C">
        <w:rPr>
          <w:rFonts w:hint="eastAsia"/>
        </w:rPr>
        <w:t>年　　月　　日</w:t>
      </w:r>
    </w:p>
    <w:p w14:paraId="386597F0" w14:textId="77777777" w:rsidR="00D80D0C" w:rsidRDefault="00D80D0C" w:rsidP="002A463A">
      <w:pPr>
        <w:wordWrap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第　　　　　号</w:t>
      </w:r>
    </w:p>
    <w:p w14:paraId="2C82A2A9" w14:textId="77777777" w:rsidR="00D80D0C" w:rsidRDefault="00D80D0C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</w:t>
      </w:r>
      <w:r w:rsidR="00D21855">
        <w:rPr>
          <w:rFonts w:hint="eastAsia"/>
        </w:rPr>
        <w:t>株式会社フロンティアいずも</w:t>
      </w:r>
    </w:p>
    <w:p w14:paraId="2AA70A62" w14:textId="77777777" w:rsidR="00D80D0C" w:rsidRDefault="00D21855">
      <w:pPr>
        <w:wordWrap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 xml:space="preserve">　代表取締役　金築　邦彦　様</w:t>
      </w:r>
    </w:p>
    <w:p w14:paraId="65461509" w14:textId="77777777" w:rsidR="00D80D0C" w:rsidRDefault="00D80D0C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  <w:spacing w:val="32"/>
        </w:rPr>
        <w:t>申請</w:t>
      </w:r>
      <w:r>
        <w:rPr>
          <w:rFonts w:hint="eastAsia"/>
        </w:rPr>
        <w:t>者</w:t>
      </w:r>
      <w:r>
        <w:rPr>
          <w:rFonts w:hint="eastAsia"/>
          <w:spacing w:val="52"/>
        </w:rPr>
        <w:t xml:space="preserve">　</w:t>
      </w:r>
      <w:r>
        <w:rPr>
          <w:rFonts w:hint="eastAsia"/>
          <w:spacing w:val="34"/>
        </w:rPr>
        <w:t>住所又は所在</w:t>
      </w:r>
      <w:r>
        <w:rPr>
          <w:rFonts w:hint="eastAsia"/>
        </w:rPr>
        <w:t xml:space="preserve">地　　　　　　　　</w:t>
      </w:r>
    </w:p>
    <w:p w14:paraId="4CA1E664" w14:textId="77777777" w:rsidR="00D21855" w:rsidRDefault="00D21855" w:rsidP="00D21855">
      <w:pPr>
        <w:overflowPunct w:val="0"/>
        <w:autoSpaceDE w:val="0"/>
        <w:autoSpaceDN w:val="0"/>
        <w:ind w:right="420"/>
        <w:jc w:val="right"/>
        <w:rPr>
          <w:rFonts w:hint="eastAsia"/>
        </w:rPr>
      </w:pPr>
    </w:p>
    <w:p w14:paraId="7A106849" w14:textId="77777777" w:rsidR="002A463A" w:rsidRDefault="002A463A" w:rsidP="00D21855">
      <w:pPr>
        <w:overflowPunct w:val="0"/>
        <w:autoSpaceDE w:val="0"/>
        <w:autoSpaceDN w:val="0"/>
        <w:ind w:right="420"/>
        <w:jc w:val="right"/>
        <w:rPr>
          <w:rFonts w:hint="eastAsia"/>
        </w:rPr>
      </w:pPr>
    </w:p>
    <w:p w14:paraId="627DB02E" w14:textId="77777777" w:rsidR="00D80D0C" w:rsidRDefault="00D80D0C">
      <w:pPr>
        <w:wordWrap w:val="0"/>
        <w:overflowPunct w:val="0"/>
        <w:autoSpaceDE w:val="0"/>
        <w:autoSpaceDN w:val="0"/>
        <w:ind w:right="420"/>
        <w:jc w:val="right"/>
        <w:rPr>
          <w:rFonts w:hint="eastAsia"/>
        </w:rPr>
      </w:pPr>
      <w:r>
        <w:rPr>
          <w:rFonts w:hint="eastAsia"/>
        </w:rPr>
        <w:t xml:space="preserve">氏名又は団体名及び代表者氏名　　　　　　　　</w:t>
      </w:r>
    </w:p>
    <w:p w14:paraId="0ADCB1B3" w14:textId="77777777" w:rsidR="00D21855" w:rsidRDefault="00D21855" w:rsidP="00D21855">
      <w:pPr>
        <w:overflowPunct w:val="0"/>
        <w:autoSpaceDE w:val="0"/>
        <w:autoSpaceDN w:val="0"/>
        <w:ind w:right="420"/>
        <w:jc w:val="right"/>
        <w:rPr>
          <w:rFonts w:hint="eastAsia"/>
        </w:rPr>
      </w:pPr>
    </w:p>
    <w:p w14:paraId="4F99E376" w14:textId="77777777" w:rsidR="00D21855" w:rsidRDefault="00D21855" w:rsidP="00D21855">
      <w:pPr>
        <w:overflowPunct w:val="0"/>
        <w:autoSpaceDE w:val="0"/>
        <w:autoSpaceDN w:val="0"/>
        <w:ind w:right="420"/>
        <w:jc w:val="right"/>
        <w:rPr>
          <w:rFonts w:hint="eastAsia"/>
        </w:rPr>
      </w:pPr>
    </w:p>
    <w:p w14:paraId="5DB811FD" w14:textId="77777777" w:rsidR="00D80D0C" w:rsidRDefault="00D80D0C">
      <w:pPr>
        <w:wordWrap w:val="0"/>
        <w:overflowPunct w:val="0"/>
        <w:autoSpaceDE w:val="0"/>
        <w:autoSpaceDN w:val="0"/>
        <w:spacing w:after="120"/>
        <w:rPr>
          <w:rFonts w:hint="eastAsia"/>
        </w:rPr>
      </w:pPr>
      <w:r>
        <w:rPr>
          <w:rFonts w:hint="eastAsia"/>
        </w:rPr>
        <w:t xml:space="preserve">　下記のとおり利用料の減額を受けたいので申請します。</w:t>
      </w:r>
    </w:p>
    <w:tbl>
      <w:tblPr>
        <w:tblW w:w="96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509"/>
        <w:gridCol w:w="1660"/>
        <w:gridCol w:w="2421"/>
        <w:gridCol w:w="3489"/>
      </w:tblGrid>
      <w:tr w:rsidR="002A463A" w14:paraId="45DE0A5F" w14:textId="77777777" w:rsidTr="00E71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2"/>
        </w:trPr>
        <w:tc>
          <w:tcPr>
            <w:tcW w:w="2069" w:type="dxa"/>
            <w:gridSpan w:val="2"/>
            <w:vAlign w:val="center"/>
          </w:tcPr>
          <w:p w14:paraId="7996F4DE" w14:textId="77777777" w:rsidR="002A463A" w:rsidRDefault="002A46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利用する施設等</w:t>
            </w:r>
          </w:p>
        </w:tc>
        <w:tc>
          <w:tcPr>
            <w:tcW w:w="7570" w:type="dxa"/>
            <w:gridSpan w:val="3"/>
            <w:vAlign w:val="center"/>
          </w:tcPr>
          <w:p w14:paraId="4D7613AF" w14:textId="01D4C08F" w:rsidR="002A463A" w:rsidRDefault="002A463A" w:rsidP="00E71A28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</w:p>
        </w:tc>
      </w:tr>
      <w:tr w:rsidR="002A463A" w14:paraId="3B02AB03" w14:textId="77777777" w:rsidTr="00E71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0"/>
        </w:trPr>
        <w:tc>
          <w:tcPr>
            <w:tcW w:w="2069" w:type="dxa"/>
            <w:gridSpan w:val="2"/>
            <w:vAlign w:val="center"/>
          </w:tcPr>
          <w:p w14:paraId="7240CAA1" w14:textId="77777777" w:rsidR="002A463A" w:rsidRDefault="002A463A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催物等の名称</w:t>
            </w:r>
          </w:p>
        </w:tc>
        <w:tc>
          <w:tcPr>
            <w:tcW w:w="7570" w:type="dxa"/>
            <w:gridSpan w:val="3"/>
            <w:vAlign w:val="center"/>
          </w:tcPr>
          <w:p w14:paraId="3AAA86D0" w14:textId="77777777" w:rsidR="002A463A" w:rsidRDefault="002A463A" w:rsidP="00E71A2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D80D0C" w14:paraId="59E51DFA" w14:textId="77777777" w:rsidTr="00E71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/>
        </w:trPr>
        <w:tc>
          <w:tcPr>
            <w:tcW w:w="2069" w:type="dxa"/>
            <w:gridSpan w:val="2"/>
            <w:vAlign w:val="center"/>
          </w:tcPr>
          <w:p w14:paraId="70675692" w14:textId="77777777" w:rsidR="00D80D0C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利用目的及び内容</w:t>
            </w:r>
          </w:p>
        </w:tc>
        <w:tc>
          <w:tcPr>
            <w:tcW w:w="7570" w:type="dxa"/>
            <w:gridSpan w:val="3"/>
            <w:vAlign w:val="center"/>
          </w:tcPr>
          <w:p w14:paraId="47711FFE" w14:textId="59EBEE3D" w:rsidR="00D80D0C" w:rsidRDefault="00D80D0C" w:rsidP="00E71A28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</w:tc>
      </w:tr>
      <w:tr w:rsidR="00D80D0C" w14:paraId="68CADDD6" w14:textId="77777777" w:rsidTr="00E71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66"/>
        </w:trPr>
        <w:tc>
          <w:tcPr>
            <w:tcW w:w="2069" w:type="dxa"/>
            <w:gridSpan w:val="2"/>
            <w:vAlign w:val="center"/>
          </w:tcPr>
          <w:p w14:paraId="45BBDD55" w14:textId="77777777" w:rsidR="00D80D0C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570" w:type="dxa"/>
            <w:gridSpan w:val="3"/>
            <w:vAlign w:val="center"/>
          </w:tcPr>
          <w:p w14:paraId="5326D3BB" w14:textId="29F52446" w:rsidR="00D80D0C" w:rsidRDefault="00E71A28" w:rsidP="00E71A28">
            <w:pPr>
              <w:wordWrap w:val="0"/>
              <w:overflowPunct w:val="0"/>
              <w:autoSpaceDE w:val="0"/>
              <w:autoSpaceDN w:val="0"/>
              <w:spacing w:after="60"/>
              <w:ind w:left="11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80D0C">
              <w:rPr>
                <w:rFonts w:hint="eastAsia"/>
              </w:rPr>
              <w:t xml:space="preserve">　　　年　</w:t>
            </w:r>
            <w:r w:rsidR="00BA737A">
              <w:rPr>
                <w:rFonts w:hint="eastAsia"/>
              </w:rPr>
              <w:t xml:space="preserve">　</w:t>
            </w:r>
            <w:r w:rsidR="00D80D0C">
              <w:rPr>
                <w:rFonts w:hint="eastAsia"/>
              </w:rPr>
              <w:t xml:space="preserve">　月　</w:t>
            </w:r>
            <w:r w:rsidR="00BA737A">
              <w:rPr>
                <w:rFonts w:hint="eastAsia"/>
              </w:rPr>
              <w:t xml:space="preserve">　</w:t>
            </w:r>
            <w:r w:rsidR="00D80D0C">
              <w:rPr>
                <w:rFonts w:hint="eastAsia"/>
              </w:rPr>
              <w:t xml:space="preserve">　日(　</w:t>
            </w:r>
            <w:r w:rsidR="00BA737A">
              <w:rPr>
                <w:rFonts w:hint="eastAsia"/>
              </w:rPr>
              <w:t xml:space="preserve">　　</w:t>
            </w:r>
            <w:r w:rsidR="00D80D0C">
              <w:rPr>
                <w:rFonts w:hint="eastAsia"/>
              </w:rPr>
              <w:t xml:space="preserve">)　</w:t>
            </w:r>
            <w:r w:rsidR="00BA737A">
              <w:rPr>
                <w:rFonts w:hint="eastAsia"/>
              </w:rPr>
              <w:t xml:space="preserve">　</w:t>
            </w:r>
            <w:r w:rsidR="00D80D0C">
              <w:rPr>
                <w:rFonts w:hint="eastAsia"/>
              </w:rPr>
              <w:t xml:space="preserve">　時から</w:t>
            </w:r>
          </w:p>
          <w:p w14:paraId="13957C36" w14:textId="2EC05353" w:rsidR="00D80D0C" w:rsidRDefault="00E71A28" w:rsidP="00E71A28">
            <w:pPr>
              <w:wordWrap w:val="0"/>
              <w:overflowPunct w:val="0"/>
              <w:autoSpaceDE w:val="0"/>
              <w:autoSpaceDN w:val="0"/>
              <w:ind w:left="11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80D0C">
              <w:rPr>
                <w:rFonts w:hint="eastAsia"/>
              </w:rPr>
              <w:t xml:space="preserve">　　　年　</w:t>
            </w:r>
            <w:r w:rsidR="00BA737A">
              <w:rPr>
                <w:rFonts w:hint="eastAsia"/>
              </w:rPr>
              <w:t xml:space="preserve">　</w:t>
            </w:r>
            <w:r w:rsidR="00D80D0C">
              <w:rPr>
                <w:rFonts w:hint="eastAsia"/>
              </w:rPr>
              <w:t xml:space="preserve">　月　</w:t>
            </w:r>
            <w:r w:rsidR="00BA737A">
              <w:rPr>
                <w:rFonts w:hint="eastAsia"/>
              </w:rPr>
              <w:t xml:space="preserve">　</w:t>
            </w:r>
            <w:r w:rsidR="00D80D0C">
              <w:rPr>
                <w:rFonts w:hint="eastAsia"/>
              </w:rPr>
              <w:t xml:space="preserve">　日(　</w:t>
            </w:r>
            <w:r w:rsidR="00BA737A">
              <w:rPr>
                <w:rFonts w:hint="eastAsia"/>
              </w:rPr>
              <w:t xml:space="preserve">　　</w:t>
            </w:r>
            <w:r w:rsidR="00D80D0C">
              <w:rPr>
                <w:rFonts w:hint="eastAsia"/>
              </w:rPr>
              <w:t xml:space="preserve">)　</w:t>
            </w:r>
            <w:r w:rsidR="00BA737A">
              <w:rPr>
                <w:rFonts w:hint="eastAsia"/>
              </w:rPr>
              <w:t xml:space="preserve">　</w:t>
            </w:r>
            <w:r w:rsidR="00D80D0C">
              <w:rPr>
                <w:rFonts w:hint="eastAsia"/>
              </w:rPr>
              <w:t xml:space="preserve">　時まで　　　　　　　日間</w:t>
            </w:r>
          </w:p>
        </w:tc>
      </w:tr>
      <w:tr w:rsidR="00D80D0C" w14:paraId="6BCA6151" w14:textId="77777777" w:rsidTr="00E71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1560" w:type="dxa"/>
            <w:vMerge w:val="restart"/>
            <w:vAlign w:val="center"/>
          </w:tcPr>
          <w:p w14:paraId="49AD39C0" w14:textId="77777777" w:rsidR="00D80D0C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減額理由</w:t>
            </w:r>
          </w:p>
        </w:tc>
        <w:tc>
          <w:tcPr>
            <w:tcW w:w="8079" w:type="dxa"/>
            <w:gridSpan w:val="4"/>
            <w:vAlign w:val="center"/>
          </w:tcPr>
          <w:p w14:paraId="158D60E1" w14:textId="2C31B7FE" w:rsidR="00D80D0C" w:rsidRDefault="00D80D0C" w:rsidP="00E71A2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D80D0C" w14:paraId="5B2BF75C" w14:textId="77777777" w:rsidTr="00E71A2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1560" w:type="dxa"/>
            <w:vMerge/>
          </w:tcPr>
          <w:p w14:paraId="4E044880" w14:textId="77777777" w:rsidR="00D80D0C" w:rsidRDefault="00D80D0C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  <w:tc>
          <w:tcPr>
            <w:tcW w:w="8079" w:type="dxa"/>
            <w:gridSpan w:val="4"/>
            <w:vAlign w:val="center"/>
          </w:tcPr>
          <w:p w14:paraId="155E3BE2" w14:textId="234951E6" w:rsidR="00D80D0C" w:rsidRDefault="00D80D0C" w:rsidP="00E71A28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hint="eastAsia"/>
              </w:rPr>
            </w:pPr>
          </w:p>
        </w:tc>
      </w:tr>
      <w:tr w:rsidR="00D80D0C" w14:paraId="44FB0887" w14:textId="77777777" w:rsidTr="002A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1560" w:type="dxa"/>
            <w:vMerge w:val="restart"/>
            <w:vAlign w:val="center"/>
          </w:tcPr>
          <w:p w14:paraId="40BD6F58" w14:textId="77777777" w:rsidR="00D80D0C" w:rsidRDefault="00D80D0C" w:rsidP="002A463A">
            <w:pPr>
              <w:wordWrap w:val="0"/>
              <w:overflowPunct w:val="0"/>
              <w:autoSpaceDE w:val="0"/>
              <w:autoSpaceDN w:val="0"/>
              <w:spacing w:after="60"/>
              <w:ind w:left="113" w:right="113"/>
              <w:rPr>
                <w:rFonts w:hint="eastAsia"/>
              </w:rPr>
            </w:pPr>
            <w:r>
              <w:rPr>
                <w:rFonts w:hint="eastAsia"/>
              </w:rPr>
              <w:t>※利</w:t>
            </w:r>
            <w:r w:rsidR="002A46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用</w:t>
            </w:r>
            <w:r w:rsidR="002A463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料</w:t>
            </w:r>
          </w:p>
        </w:tc>
        <w:tc>
          <w:tcPr>
            <w:tcW w:w="2169" w:type="dxa"/>
            <w:gridSpan w:val="2"/>
            <w:vAlign w:val="center"/>
          </w:tcPr>
          <w:p w14:paraId="3E656487" w14:textId="77777777" w:rsidR="00D80D0C" w:rsidRDefault="002A463A" w:rsidP="002A46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利用料</w:t>
            </w:r>
          </w:p>
        </w:tc>
        <w:tc>
          <w:tcPr>
            <w:tcW w:w="2421" w:type="dxa"/>
            <w:vAlign w:val="center"/>
          </w:tcPr>
          <w:p w14:paraId="52CE558D" w14:textId="77777777" w:rsidR="00D80D0C" w:rsidRDefault="00D80D0C" w:rsidP="002A46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減額</w:t>
            </w:r>
          </w:p>
        </w:tc>
        <w:tc>
          <w:tcPr>
            <w:tcW w:w="3489" w:type="dxa"/>
            <w:vAlign w:val="center"/>
          </w:tcPr>
          <w:p w14:paraId="50B4D924" w14:textId="77777777" w:rsidR="00D80D0C" w:rsidRDefault="00D80D0C" w:rsidP="002A463A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減額後の利用料</w:t>
            </w:r>
          </w:p>
        </w:tc>
      </w:tr>
      <w:tr w:rsidR="00D80D0C" w14:paraId="42B6A9AD" w14:textId="77777777" w:rsidTr="002A46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3"/>
        </w:trPr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14:paraId="6D8303B3" w14:textId="77777777" w:rsidR="00D80D0C" w:rsidRDefault="00D80D0C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  <w:tc>
          <w:tcPr>
            <w:tcW w:w="2169" w:type="dxa"/>
            <w:gridSpan w:val="2"/>
            <w:tcBorders>
              <w:bottom w:val="single" w:sz="4" w:space="0" w:color="auto"/>
            </w:tcBorders>
            <w:vAlign w:val="center"/>
          </w:tcPr>
          <w:p w14:paraId="5631D001" w14:textId="77777777" w:rsidR="00D80D0C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421" w:type="dxa"/>
            <w:tcBorders>
              <w:bottom w:val="single" w:sz="4" w:space="0" w:color="auto"/>
            </w:tcBorders>
            <w:vAlign w:val="center"/>
          </w:tcPr>
          <w:p w14:paraId="50059872" w14:textId="77777777" w:rsidR="00D80D0C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489" w:type="dxa"/>
            <w:tcBorders>
              <w:bottom w:val="single" w:sz="4" w:space="0" w:color="auto"/>
            </w:tcBorders>
            <w:vAlign w:val="center"/>
          </w:tcPr>
          <w:p w14:paraId="01B61E57" w14:textId="77777777" w:rsidR="00D80D0C" w:rsidRDefault="00D80D0C">
            <w:pPr>
              <w:wordWrap w:val="0"/>
              <w:overflowPunct w:val="0"/>
              <w:autoSpaceDE w:val="0"/>
              <w:autoSpaceDN w:val="0"/>
              <w:ind w:left="113" w:right="113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749822EB" w14:textId="77777777" w:rsidR="00D80D0C" w:rsidRDefault="00D80D0C">
      <w:pPr>
        <w:wordWrap w:val="0"/>
        <w:overflowPunct w:val="0"/>
        <w:autoSpaceDE w:val="0"/>
        <w:autoSpaceDN w:val="0"/>
        <w:spacing w:before="120"/>
        <w:rPr>
          <w:rFonts w:hint="eastAsia"/>
        </w:rPr>
      </w:pPr>
      <w:r>
        <w:rPr>
          <w:rFonts w:hint="eastAsia"/>
        </w:rPr>
        <w:t>(注)　※欄は、記入しないでください。</w:t>
      </w:r>
    </w:p>
    <w:sectPr w:rsidR="00D80D0C" w:rsidSect="002A46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BF2B9" w14:textId="77777777" w:rsidR="006063E5" w:rsidRDefault="006063E5">
      <w:r>
        <w:separator/>
      </w:r>
    </w:p>
  </w:endnote>
  <w:endnote w:type="continuationSeparator" w:id="0">
    <w:p w14:paraId="1A5700B7" w14:textId="77777777" w:rsidR="006063E5" w:rsidRDefault="00606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820" w14:textId="77777777" w:rsidR="00D80D0C" w:rsidRDefault="00D80D0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08405" w14:textId="77777777" w:rsidR="00D80D0C" w:rsidRDefault="00D80D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D0CE1" w14:textId="77777777" w:rsidR="00D80D0C" w:rsidRDefault="00D80D0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1AD7" w14:textId="77777777" w:rsidR="006063E5" w:rsidRDefault="006063E5">
      <w:r>
        <w:separator/>
      </w:r>
    </w:p>
  </w:footnote>
  <w:footnote w:type="continuationSeparator" w:id="0">
    <w:p w14:paraId="00C0490B" w14:textId="77777777" w:rsidR="006063E5" w:rsidRDefault="00606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214B" w14:textId="77777777" w:rsidR="00D80D0C" w:rsidRDefault="00D80D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46B6" w14:textId="77777777" w:rsidR="00D80D0C" w:rsidRDefault="00D80D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34535" w14:textId="77777777" w:rsidR="00D80D0C" w:rsidRDefault="00D80D0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AC"/>
    <w:rsid w:val="00113D8B"/>
    <w:rsid w:val="00270065"/>
    <w:rsid w:val="002A463A"/>
    <w:rsid w:val="002C3B83"/>
    <w:rsid w:val="002D1325"/>
    <w:rsid w:val="00385238"/>
    <w:rsid w:val="0054351B"/>
    <w:rsid w:val="006063E5"/>
    <w:rsid w:val="00781DC0"/>
    <w:rsid w:val="00AF4841"/>
    <w:rsid w:val="00B17DAC"/>
    <w:rsid w:val="00BA737A"/>
    <w:rsid w:val="00BD1FE1"/>
    <w:rsid w:val="00D21855"/>
    <w:rsid w:val="00D80D0C"/>
    <w:rsid w:val="00E71A28"/>
    <w:rsid w:val="00FD5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3D3C31"/>
  <w15:chartTrackingRefBased/>
  <w15:docId w15:val="{3BB4B80B-013D-4B21-B45C-F0CA69A1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様式第7号(第4条関係)</vt:lpstr>
      <vt:lpstr>様式第7号(第4条関係)</vt:lpstr>
    </vt:vector>
  </TitlesOfParts>
  <Company>FM-USER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様式第7号(第4条関係)</dc:title>
  <dc:subject/>
  <dc:creator>IZ206</dc:creator>
  <cp:keywords/>
  <cp:lastModifiedBy>貴子 井田</cp:lastModifiedBy>
  <cp:revision>2</cp:revision>
  <cp:lastPrinted>2014-03-04T07:07:00Z</cp:lastPrinted>
  <dcterms:created xsi:type="dcterms:W3CDTF">2022-06-03T04:29:00Z</dcterms:created>
  <dcterms:modified xsi:type="dcterms:W3CDTF">2022-06-03T04:29:00Z</dcterms:modified>
</cp:coreProperties>
</file>